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71"/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1"/>
      </w:tblGrid>
      <w:tr w:rsidR="007A461E" w:rsidTr="00E06AD2">
        <w:trPr>
          <w:trHeight w:val="801"/>
        </w:trPr>
        <w:tc>
          <w:tcPr>
            <w:tcW w:w="8741" w:type="dxa"/>
          </w:tcPr>
          <w:p w:rsidR="007A461E" w:rsidRPr="00A83455" w:rsidRDefault="007A461E" w:rsidP="00E06AD2">
            <w:pPr>
              <w:pStyle w:val="a8"/>
              <w:ind w:rightChars="-300" w:right="-698"/>
              <w:rPr>
                <w:rFonts w:ascii="HG丸ｺﾞｼｯｸM-PRO" w:eastAsia="HG丸ｺﾞｼｯｸM-PRO" w:hAnsi="HG丸ｺﾞｼｯｸM-PRO" w:cs="ＭＳ 明朝"/>
                <w:sz w:val="20"/>
                <w:lang w:bidi="ar-SA"/>
              </w:rPr>
            </w:pPr>
            <w:r w:rsidRPr="00A83455">
              <w:rPr>
                <w:rFonts w:ascii="HG丸ｺﾞｼｯｸM-PRO" w:eastAsia="HG丸ｺﾞｼｯｸM-PRO" w:hAnsi="HG丸ｺﾞｼｯｸM-PRO" w:cs="ＭＳ 明朝" w:hint="eastAsia"/>
                <w:sz w:val="20"/>
                <w:lang w:bidi="ar-SA"/>
              </w:rPr>
              <w:t>４　今、私立大学を取り巻く厳しい環境のなかで、私立大学の「事務職員」に求められているのは</w:t>
            </w:r>
          </w:p>
          <w:p w:rsidR="007A461E" w:rsidRDefault="007A461E" w:rsidP="00E06AD2">
            <w:pPr>
              <w:pStyle w:val="a8"/>
              <w:ind w:leftChars="300" w:left="698" w:rightChars="-300" w:right="-698"/>
              <w:rPr>
                <w:rFonts w:ascii="HG丸ｺﾞｼｯｸM-PRO" w:eastAsia="HG丸ｺﾞｼｯｸM-PRO" w:hAnsi="HG丸ｺﾞｼｯｸM-PRO" w:cs="ＭＳ 明朝"/>
                <w:sz w:val="22"/>
                <w:szCs w:val="22"/>
                <w:lang w:bidi="ar-SA"/>
              </w:rPr>
            </w:pPr>
            <w:r w:rsidRPr="00A83455">
              <w:rPr>
                <w:rFonts w:ascii="HG丸ｺﾞｼｯｸM-PRO" w:eastAsia="HG丸ｺﾞｼｯｸM-PRO" w:hAnsi="HG丸ｺﾞｼｯｸM-PRO" w:cs="ＭＳ 明朝" w:hint="eastAsia"/>
                <w:sz w:val="20"/>
                <w:lang w:bidi="ar-SA"/>
              </w:rPr>
              <w:t>どのようなことだと思いますか？（４００字から６００字程度で記述してください。）</w:t>
            </w:r>
          </w:p>
        </w:tc>
      </w:tr>
    </w:tbl>
    <w:p w:rsidR="007A461E" w:rsidRPr="007A461E" w:rsidRDefault="007A461E" w:rsidP="007A461E"/>
    <w:p w:rsidR="006623F2" w:rsidRDefault="006623F2" w:rsidP="007A461E">
      <w:pPr>
        <w:sectPr w:rsidR="006623F2" w:rsidSect="0062492A">
          <w:headerReference w:type="default" r:id="rId7"/>
          <w:footerReference w:type="default" r:id="rId8"/>
          <w:type w:val="continuous"/>
          <w:pgSz w:w="11907" w:h="16839" w:code="9"/>
          <w:pgMar w:top="1701" w:right="2041" w:bottom="1418" w:left="1361" w:header="567" w:footer="454" w:gutter="0"/>
          <w:cols w:space="720"/>
          <w:docGrid w:type="linesAndChars" w:linePitch="395" w:charSpace="-1536"/>
        </w:sectPr>
      </w:pPr>
    </w:p>
    <w:p w:rsidR="007A461E" w:rsidRDefault="007A461E" w:rsidP="007A461E">
      <w:pPr>
        <w:rPr>
          <w:rFonts w:hint="eastAsia"/>
        </w:rPr>
      </w:pPr>
      <w:bookmarkStart w:id="0" w:name="_GoBack"/>
      <w:bookmarkEnd w:id="0"/>
    </w:p>
    <w:p w:rsidR="00D07367" w:rsidRPr="007A461E" w:rsidRDefault="00D07367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Pr="007A461E" w:rsidRDefault="007A461E" w:rsidP="007A461E"/>
    <w:p w:rsidR="007A461E" w:rsidRDefault="007A461E" w:rsidP="007A461E"/>
    <w:p w:rsidR="005F0682" w:rsidRDefault="005F0682" w:rsidP="00690C00"/>
    <w:p w:rsidR="007A461E" w:rsidRDefault="007A461E" w:rsidP="00690C00"/>
    <w:p w:rsidR="007A461E" w:rsidRDefault="007A461E" w:rsidP="00690C00"/>
    <w:p w:rsidR="007A461E" w:rsidRDefault="007A461E" w:rsidP="00690C00"/>
    <w:p w:rsidR="007A461E" w:rsidRDefault="007A461E" w:rsidP="00690C00"/>
    <w:p w:rsidR="00EB09DE" w:rsidRDefault="00EB09DE" w:rsidP="00690C00"/>
    <w:p w:rsidR="00EB09DE" w:rsidRDefault="00EB09DE" w:rsidP="00690C00"/>
    <w:p w:rsidR="00D07367" w:rsidRDefault="00D07367" w:rsidP="00690C00"/>
    <w:sectPr w:rsidR="00D07367" w:rsidSect="006623F2">
      <w:type w:val="continuous"/>
      <w:pgSz w:w="11907" w:h="16839" w:code="9"/>
      <w:pgMar w:top="1701" w:right="2041" w:bottom="1418" w:left="1361" w:header="567" w:footer="454" w:gutter="0"/>
      <w:cols w:space="720"/>
      <w:docGrid w:type="linesAndChars" w:linePitch="395" w:charSpace="37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A9" w:rsidRDefault="00D508A9">
      <w:r>
        <w:separator/>
      </w:r>
    </w:p>
  </w:endnote>
  <w:endnote w:type="continuationSeparator" w:id="0">
    <w:p w:rsidR="00D508A9" w:rsidRDefault="00D5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3F" w:rsidRDefault="00C4513F" w:rsidP="00C4513F">
    <w:pPr>
      <w:jc w:val="righ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 w:hint="eastAsia"/>
        <w:sz w:val="20"/>
      </w:rPr>
      <w:t>学校法人盛岡大学3/</w:t>
    </w:r>
    <w:r w:rsidR="0010654B">
      <w:rPr>
        <w:rFonts w:ascii="HG丸ｺﾞｼｯｸM-PRO" w:eastAsia="HG丸ｺﾞｼｯｸM-PRO" w:hAnsi="HG丸ｺﾞｼｯｸM-PRO" w:hint="eastAsia"/>
        <w:sz w:val="20"/>
      </w:rPr>
      <w:t>３</w:t>
    </w:r>
  </w:p>
  <w:p w:rsidR="007A461E" w:rsidRPr="00C4513F" w:rsidRDefault="007A461E" w:rsidP="00C451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A9" w:rsidRDefault="00D508A9">
      <w:r>
        <w:separator/>
      </w:r>
    </w:p>
  </w:footnote>
  <w:footnote w:type="continuationSeparator" w:id="0">
    <w:p w:rsidR="00D508A9" w:rsidRDefault="00D5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1E" w:rsidRDefault="007A461E" w:rsidP="007A461E">
    <w:r w:rsidRPr="00287132">
      <w:rPr>
        <w:rFonts w:hint="eastAsia"/>
        <w:b/>
        <w:sz w:val="22"/>
        <w:szCs w:val="22"/>
      </w:rPr>
      <w:t>自己</w:t>
    </w:r>
    <w:r w:rsidRPr="00287132">
      <w:rPr>
        <w:rFonts w:hint="eastAsia"/>
        <w:b/>
        <w:sz w:val="22"/>
        <w:szCs w:val="22"/>
      </w:rPr>
      <w:t>PR</w:t>
    </w:r>
    <w:r w:rsidRPr="00287132">
      <w:rPr>
        <w:rFonts w:hint="eastAsia"/>
        <w:b/>
        <w:sz w:val="22"/>
        <w:szCs w:val="22"/>
      </w:rPr>
      <w:t>書</w:t>
    </w:r>
    <w:r>
      <w:rPr>
        <w:rFonts w:hint="eastAsia"/>
        <w:b/>
        <w:sz w:val="22"/>
        <w:szCs w:val="22"/>
      </w:rPr>
      <w:t>２</w:t>
    </w:r>
  </w:p>
  <w:tbl>
    <w:tblPr>
      <w:tblpPr w:leftFromText="142" w:rightFromText="142" w:vertAnchor="text" w:horzAnchor="page" w:tblpX="6457" w:tblpY="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18"/>
      <w:gridCol w:w="2735"/>
    </w:tblGrid>
    <w:tr w:rsidR="007A461E" w:rsidTr="00A83455">
      <w:trPr>
        <w:trHeight w:val="465"/>
      </w:trPr>
      <w:tc>
        <w:tcPr>
          <w:tcW w:w="1018" w:type="dxa"/>
          <w:vAlign w:val="center"/>
        </w:tcPr>
        <w:p w:rsidR="007A461E" w:rsidRPr="00287132" w:rsidRDefault="007A461E" w:rsidP="007A461E">
          <w:pPr>
            <w:ind w:left="-54"/>
            <w:jc w:val="center"/>
            <w:rPr>
              <w:rFonts w:ascii="HG丸ｺﾞｼｯｸM-PRO" w:eastAsia="HG丸ｺﾞｼｯｸM-PRO" w:hAnsi="HG丸ｺﾞｼｯｸM-PRO"/>
              <w:sz w:val="20"/>
            </w:rPr>
          </w:pPr>
          <w:r w:rsidRPr="00287132">
            <w:rPr>
              <w:rFonts w:ascii="HG丸ｺﾞｼｯｸM-PRO" w:eastAsia="HG丸ｺﾞｼｯｸM-PRO" w:hAnsi="HG丸ｺﾞｼｯｸM-PRO" w:hint="eastAsia"/>
              <w:sz w:val="20"/>
            </w:rPr>
            <w:t>氏名</w:t>
          </w:r>
        </w:p>
      </w:tc>
      <w:tc>
        <w:tcPr>
          <w:tcW w:w="2735" w:type="dxa"/>
          <w:vAlign w:val="center"/>
        </w:tcPr>
        <w:p w:rsidR="007A461E" w:rsidRPr="00287132" w:rsidRDefault="007A461E" w:rsidP="007A461E">
          <w:pPr>
            <w:jc w:val="center"/>
            <w:rPr>
              <w:rFonts w:ascii="HG丸ｺﾞｼｯｸM-PRO" w:eastAsia="HG丸ｺﾞｼｯｸM-PRO" w:hAnsi="HG丸ｺﾞｼｯｸM-PRO"/>
              <w:sz w:val="20"/>
            </w:rPr>
          </w:pPr>
        </w:p>
      </w:tc>
    </w:tr>
  </w:tbl>
  <w:p w:rsidR="005F0682" w:rsidRDefault="00E7094F" w:rsidP="00EB09DE">
    <w:pPr>
      <w:pStyle w:val="a8"/>
      <w:tabs>
        <w:tab w:val="right" w:pos="9775"/>
      </w:tabs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1335405</wp:posOffset>
              </wp:positionV>
              <wp:extent cx="5999650" cy="7660640"/>
              <wp:effectExtent l="0" t="0" r="1270" b="16510"/>
              <wp:wrapNone/>
              <wp:docPr id="1" name="Group 1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9650" cy="7660640"/>
                        <a:chOff x="1256" y="3051"/>
                        <a:chExt cx="9515" cy="12913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256" y="305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256" y="347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256" y="390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6" y="432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1342"/>
                      <wpg:cNvGrpSpPr>
                        <a:grpSpLocks/>
                      </wpg:cNvGrpSpPr>
                      <wpg:grpSpPr bwMode="auto">
                        <a:xfrm>
                          <a:off x="1256" y="4757"/>
                          <a:ext cx="8505" cy="426"/>
                          <a:chOff x="1701" y="4049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6" y="404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7" y="404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8" y="404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4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79" y="404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5" y="4049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0" y="404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427"/>
                      <wpg:cNvGrpSpPr>
                        <a:grpSpLocks/>
                      </wpg:cNvGrpSpPr>
                      <wpg:grpSpPr bwMode="auto">
                        <a:xfrm>
                          <a:off x="1256" y="518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0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960"/>
                      <wpg:cNvGrpSpPr>
                        <a:grpSpLocks/>
                      </wpg:cNvGrpSpPr>
                      <wpg:grpSpPr bwMode="auto">
                        <a:xfrm>
                          <a:off x="1256" y="561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2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981"/>
                      <wpg:cNvGrpSpPr>
                        <a:grpSpLocks/>
                      </wpg:cNvGrpSpPr>
                      <wpg:grpSpPr bwMode="auto">
                        <a:xfrm>
                          <a:off x="1256" y="603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0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002"/>
                      <wpg:cNvGrpSpPr>
                        <a:grpSpLocks/>
                      </wpg:cNvGrpSpPr>
                      <wpg:grpSpPr bwMode="auto">
                        <a:xfrm>
                          <a:off x="1256" y="646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1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023"/>
                      <wpg:cNvGrpSpPr>
                        <a:grpSpLocks/>
                      </wpg:cNvGrpSpPr>
                      <wpg:grpSpPr bwMode="auto">
                        <a:xfrm>
                          <a:off x="1256" y="690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2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1044"/>
                      <wpg:cNvGrpSpPr>
                        <a:grpSpLocks/>
                      </wpg:cNvGrpSpPr>
                      <wpg:grpSpPr bwMode="auto">
                        <a:xfrm>
                          <a:off x="1256" y="733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3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065"/>
                      <wpg:cNvGrpSpPr>
                        <a:grpSpLocks/>
                      </wpg:cNvGrpSpPr>
                      <wpg:grpSpPr bwMode="auto">
                        <a:xfrm>
                          <a:off x="1256" y="776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4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1087"/>
                      <wpg:cNvGrpSpPr>
                        <a:grpSpLocks/>
                      </wpg:cNvGrpSpPr>
                      <wpg:grpSpPr bwMode="auto">
                        <a:xfrm>
                          <a:off x="1256" y="81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5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1108"/>
                      <wpg:cNvGrpSpPr>
                        <a:grpSpLocks/>
                      </wpg:cNvGrpSpPr>
                      <wpg:grpSpPr bwMode="auto">
                        <a:xfrm>
                          <a:off x="1256" y="861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6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1129"/>
                      <wpg:cNvGrpSpPr>
                        <a:grpSpLocks/>
                      </wpg:cNvGrpSpPr>
                      <wpg:grpSpPr bwMode="auto">
                        <a:xfrm>
                          <a:off x="1256" y="903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7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1150"/>
                      <wpg:cNvGrpSpPr>
                        <a:grpSpLocks/>
                      </wpg:cNvGrpSpPr>
                      <wpg:grpSpPr bwMode="auto">
                        <a:xfrm>
                          <a:off x="1256" y="946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18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1171"/>
                      <wpg:cNvGrpSpPr>
                        <a:grpSpLocks/>
                      </wpg:cNvGrpSpPr>
                      <wpg:grpSpPr bwMode="auto">
                        <a:xfrm>
                          <a:off x="1256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39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1192"/>
                      <wpg:cNvGrpSpPr>
                        <a:grpSpLocks/>
                      </wpg:cNvGrpSpPr>
                      <wpg:grpSpPr bwMode="auto">
                        <a:xfrm>
                          <a:off x="1256" y="1031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0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1214"/>
                      <wpg:cNvGrpSpPr>
                        <a:grpSpLocks/>
                      </wpg:cNvGrpSpPr>
                      <wpg:grpSpPr bwMode="auto">
                        <a:xfrm>
                          <a:off x="1256" y="1074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1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1235"/>
                      <wpg:cNvGrpSpPr>
                        <a:grpSpLocks/>
                      </wpg:cNvGrpSpPr>
                      <wpg:grpSpPr bwMode="auto">
                        <a:xfrm>
                          <a:off x="1256" y="1116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2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2" name="Group 1256"/>
                      <wpg:cNvGrpSpPr>
                        <a:grpSpLocks/>
                      </wpg:cNvGrpSpPr>
                      <wpg:grpSpPr bwMode="auto">
                        <a:xfrm>
                          <a:off x="1256" y="1159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23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3" name="Group 1277"/>
                      <wpg:cNvGrpSpPr>
                        <a:grpSpLocks/>
                      </wpg:cNvGrpSpPr>
                      <wpg:grpSpPr bwMode="auto">
                        <a:xfrm>
                          <a:off x="1256" y="1201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44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4" name="Group 1298"/>
                      <wpg:cNvGrpSpPr>
                        <a:grpSpLocks/>
                      </wpg:cNvGrpSpPr>
                      <wpg:grpSpPr bwMode="auto">
                        <a:xfrm>
                          <a:off x="1256" y="1244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65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319"/>
                      <wpg:cNvGrpSpPr>
                        <a:grpSpLocks/>
                      </wpg:cNvGrpSpPr>
                      <wpg:grpSpPr bwMode="auto">
                        <a:xfrm>
                          <a:off x="1256" y="1286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86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6" name="Group 1347"/>
                      <wpg:cNvGrpSpPr>
                        <a:grpSpLocks/>
                      </wpg:cNvGrpSpPr>
                      <wpg:grpSpPr bwMode="auto">
                        <a:xfrm>
                          <a:off x="1256" y="1329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507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134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135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135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7" name="Group 1369"/>
                      <wpg:cNvGrpSpPr>
                        <a:grpSpLocks/>
                      </wpg:cNvGrpSpPr>
                      <wpg:grpSpPr bwMode="auto">
                        <a:xfrm>
                          <a:off x="1256" y="1372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528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8" name="Group 1390"/>
                      <wpg:cNvGrpSpPr>
                        <a:grpSpLocks/>
                      </wpg:cNvGrpSpPr>
                      <wpg:grpSpPr bwMode="auto">
                        <a:xfrm>
                          <a:off x="1256" y="1414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549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9" name="Group 1411"/>
                      <wpg:cNvGrpSpPr>
                        <a:grpSpLocks/>
                      </wpg:cNvGrpSpPr>
                      <wpg:grpSpPr bwMode="auto">
                        <a:xfrm>
                          <a:off x="1256" y="1457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570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0" name="Group 1432"/>
                      <wpg:cNvGrpSpPr>
                        <a:grpSpLocks/>
                      </wpg:cNvGrpSpPr>
                      <wpg:grpSpPr bwMode="auto">
                        <a:xfrm>
                          <a:off x="1256" y="1499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591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143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143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143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143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144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44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44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144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1" name="Group 1453"/>
                      <wpg:cNvGrpSpPr>
                        <a:grpSpLocks/>
                      </wpg:cNvGrpSpPr>
                      <wpg:grpSpPr bwMode="auto">
                        <a:xfrm>
                          <a:off x="1256" y="1542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12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32" name="Line 1343"/>
                      <wps:cNvCnPr>
                        <a:cxnSpLocks noChangeShapeType="1"/>
                      </wps:cNvCnPr>
                      <wps:spPr bwMode="auto">
                        <a:xfrm>
                          <a:off x="9756" y="7333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3" name="Line 1344"/>
                      <wps:cNvCnPr>
                        <a:cxnSpLocks noChangeShapeType="1"/>
                      </wps:cNvCnPr>
                      <wps:spPr bwMode="auto">
                        <a:xfrm>
                          <a:off x="9756" y="5181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4" name="Line 1345"/>
                      <wps:cNvCnPr>
                        <a:cxnSpLocks noChangeShapeType="1"/>
                      </wps:cNvCnPr>
                      <wps:spPr bwMode="auto">
                        <a:xfrm>
                          <a:off x="9756" y="9464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5" name="Line 1346"/>
                      <wps:cNvCnPr>
                        <a:cxnSpLocks noChangeShapeType="1"/>
                      </wps:cNvCnPr>
                      <wps:spPr bwMode="auto">
                        <a:xfrm>
                          <a:off x="9756" y="11589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6" name="Line 1368"/>
                      <wps:cNvCnPr>
                        <a:cxnSpLocks noChangeShapeType="1"/>
                      </wps:cNvCnPr>
                      <wps:spPr bwMode="auto">
                        <a:xfrm>
                          <a:off x="9756" y="13723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7" name="Line 1474"/>
                      <wps:cNvCnPr>
                        <a:cxnSpLocks noChangeShapeType="1"/>
                      </wps:cNvCnPr>
                      <wps:spPr bwMode="auto">
                        <a:xfrm>
                          <a:off x="9756" y="15847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8" name="Text Box 1477"/>
                      <wps:cNvSpPr txBox="1">
                        <a:spLocks noChangeArrowheads="1"/>
                      </wps:cNvSpPr>
                      <wps:spPr bwMode="auto">
                        <a:xfrm>
                          <a:off x="9921" y="4857"/>
                          <a:ext cx="425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0682" w:rsidRDefault="005F0682">
                            <w:pPr>
                              <w:rPr>
                                <w:rFonts w:ascii="Arial" w:eastAsia="ＭＳ ゴシック" w:hAnsi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9" name="Text Box 1478"/>
                      <wps:cNvSpPr txBox="1">
                        <a:spLocks noChangeArrowheads="1"/>
                      </wps:cNvSpPr>
                      <wps:spPr bwMode="auto">
                        <a:xfrm>
                          <a:off x="9921" y="7049"/>
                          <a:ext cx="85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0682" w:rsidRDefault="005F0682">
                            <w:pPr>
                              <w:rPr>
                                <w:rFonts w:ascii="Arial" w:eastAsia="ＭＳ ゴシック" w:hAnsi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0" name="Text Box 1479"/>
                      <wps:cNvSpPr txBox="1">
                        <a:spLocks noChangeArrowheads="1"/>
                      </wps:cNvSpPr>
                      <wps:spPr bwMode="auto">
                        <a:xfrm>
                          <a:off x="9921" y="9176"/>
                          <a:ext cx="85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0682" w:rsidRDefault="005F068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Arial" w:eastAsia="ＭＳ ゴシック" w:hAnsi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1" name="Text Box 1480"/>
                      <wps:cNvSpPr txBox="1">
                        <a:spLocks noChangeArrowheads="1"/>
                      </wps:cNvSpPr>
                      <wps:spPr bwMode="auto">
                        <a:xfrm>
                          <a:off x="9921" y="15544"/>
                          <a:ext cx="85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0682" w:rsidRDefault="005F0682">
                            <w:pPr>
                              <w:rPr>
                                <w:rFonts w:ascii="Arial" w:eastAsia="ＭＳ ゴシック" w:hAnsi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2" name="Text Box 1481"/>
                      <wps:cNvSpPr txBox="1">
                        <a:spLocks noChangeArrowheads="1"/>
                      </wps:cNvSpPr>
                      <wps:spPr bwMode="auto">
                        <a:xfrm>
                          <a:off x="9921" y="13450"/>
                          <a:ext cx="85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0682" w:rsidRDefault="005F0682">
                            <w:pPr>
                              <w:rPr>
                                <w:rFonts w:ascii="Arial" w:eastAsia="ＭＳ ゴシック" w:hAnsi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3" name="Text Box 1482"/>
                      <wps:cNvSpPr txBox="1">
                        <a:spLocks noChangeArrowheads="1"/>
                      </wps:cNvSpPr>
                      <wps:spPr bwMode="auto">
                        <a:xfrm>
                          <a:off x="9921" y="11283"/>
                          <a:ext cx="85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0682" w:rsidRDefault="005F0682">
                            <w:pPr>
                              <w:rPr>
                                <w:rFonts w:ascii="Arial" w:eastAsia="ＭＳ ゴシック" w:hAnsi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84" o:spid="_x0000_s1026" style="position:absolute;margin-left:-2.05pt;margin-top:105.15pt;width:472.4pt;height:603.2pt;z-index:251657728" coordorigin="1256,3051" coordsize="9515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">
              <v:group id="Group 22" o:spid="_x0000_s1027" style="position:absolute;left:1256;top:3051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58QA&#10;AADaAAAADwAAAGRycy9kb3ducmV2LnhtbESPQWvCQBSE74X+h+UVeilmE4s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SOfEAAAA2gAAAA8AAAAAAAAAAAAAAAAAmAIAAGRycy9k&#10;b3ducmV2LnhtbFBLBQYAAAAABAAEAPUAAACJAwAAAAA=&#10;" filled="f" strokecolor="green" strokeweight=".25pt"/>
                <v:rect id="Rectangle 3" o:spid="_x0000_s102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k8QA&#10;AADaAAAADwAAAGRycy9kb3ducmV2LnhtbESPQWvCQBSE74X+h+UVeilmE6k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0JPEAAAA2gAAAA8AAAAAAAAAAAAAAAAAmAIAAGRycy9k&#10;b3ducmV2LnhtbFBLBQYAAAAABAAEAPUAAACJAwAAAAA=&#10;" filled="f" strokecolor="green" strokeweight=".25pt"/>
                <v:rect id="Rectangle 4" o:spid="_x0000_s103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CMIA&#10;AADaAAAADwAAAGRycy9kb3ducmV2LnhtbESPT4vCMBTE74LfITxhL7KmCivSNYp/EBY8iNW9P5q3&#10;abV5qU3U+u03guBxmPnNMNN5aytxo8aXjhUMBwkI4tzpko2C42HzOQHhA7LGyjEpeJCH+azbmWKq&#10;3Z33dMuCEbGEfYoKihDqVEqfF2TRD1xNHL0/11gMUTZG6gbvsdxWcpQkY2mx5LhQYE2rgvJzdrUK&#10;vnblyazzx9YML/3fbeaWZzteKvXRaxffIAK14R1+0T86c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UIwgAAANoAAAAPAAAAAAAAAAAAAAAAAJgCAABkcnMvZG93&#10;bnJldi54bWxQSwUGAAAAAAQABAD1AAAAhwMAAAAA&#10;" filled="f" strokecolor="green" strokeweight=".25pt"/>
                <v:rect id="Rectangle 5" o:spid="_x0000_s103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f8MA&#10;AADa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frf8MAAADaAAAADwAAAAAAAAAAAAAAAACYAgAAZHJzL2Rv&#10;d25yZXYueG1sUEsFBgAAAAAEAAQA9QAAAIgDAAAAAA==&#10;" filled="f" strokecolor="green" strokeweight=".25pt"/>
                <v:rect id="Rectangle 6" o:spid="_x0000_s103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7" o:spid="_x0000_s103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8" o:spid="_x0000_s103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9" o:spid="_x0000_s103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10" o:spid="_x0000_s103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11" o:spid="_x0000_s103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12" o:spid="_x0000_s103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13" o:spid="_x0000_s103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4" o:spid="_x0000_s104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5" o:spid="_x0000_s104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6" o:spid="_x0000_s104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7" o:spid="_x0000_s104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8" o:spid="_x0000_s104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9" o:spid="_x0000_s104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20" o:spid="_x0000_s104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21" o:spid="_x0000_s104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</v:group>
              <v:group id="Group 23" o:spid="_x0000_s1048" style="position:absolute;left:1256;top:347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5" o:spid="_x0000_s105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7" o:spid="_x0000_s105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Es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h+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0RLEAAAA2wAAAA8AAAAAAAAAAAAAAAAAmAIAAGRycy9k&#10;b3ducmV2LnhtbFBLBQYAAAAABAAEAPUAAACJAwAAAAA=&#10;" filled="f" strokecolor="green" strokeweight=".25pt"/>
                <v:rect id="Rectangle 28" o:spid="_x0000_s105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9" o:spid="_x0000_s105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30" o:spid="_x0000_s105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31" o:spid="_x0000_s105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32" o:spid="_x0000_s105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33" o:spid="_x0000_s105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4" o:spid="_x0000_s105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5" o:spid="_x0000_s105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6" o:spid="_x0000_s106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7" o:spid="_x0000_s106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8" o:spid="_x0000_s106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9" o:spid="_x0000_s106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40" o:spid="_x0000_s106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41" o:spid="_x0000_s106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42" o:spid="_x0000_s106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43" o:spid="_x0000_s106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</v:group>
              <v:group id="Group 44" o:spid="_x0000_s1068" style="position:absolute;left:1256;top:3901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6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6" o:spid="_x0000_s107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7" o:spid="_x0000_s107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  <v:rect id="Rectangle 48" o:spid="_x0000_s107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wM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6DAwgAAANsAAAAPAAAAAAAAAAAAAAAAAJgCAABkcnMvZG93&#10;bnJldi54bWxQSwUGAAAAAAQABAD1AAAAhwMAAAAA&#10;" filled="f" strokecolor="green" strokeweight=".25pt"/>
                <v:rect id="Rectangle 49" o:spid="_x0000_s107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50" o:spid="_x0000_s107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51" o:spid="_x0000_s107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52" o:spid="_x0000_s107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53" o:spid="_x0000_s107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4" o:spid="_x0000_s107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5" o:spid="_x0000_s107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6" o:spid="_x0000_s108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7" o:spid="_x0000_s108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8" o:spid="_x0000_s108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9" o:spid="_x0000_s108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60" o:spid="_x0000_s108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61" o:spid="_x0000_s108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62" o:spid="_x0000_s108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63" o:spid="_x0000_s108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4" o:spid="_x0000_s108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</v:group>
              <v:group id="Group 65" o:spid="_x0000_s1089" style="position:absolute;left:1256;top:432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7" o:spid="_x0000_s109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8" o:spid="_x0000_s109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  <v:rect id="Rectangle 69" o:spid="_x0000_s109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ZO8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lk7xQAAANsAAAAPAAAAAAAAAAAAAAAAAJgCAABkcnMv&#10;ZG93bnJldi54bWxQSwUGAAAAAAQABAD1AAAAigMAAAAA&#10;" filled="f" strokecolor="green" strokeweight=".25pt"/>
                <v:rect id="Rectangle 70" o:spid="_x0000_s109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71" o:spid="_x0000_s109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72" o:spid="_x0000_s109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73" o:spid="_x0000_s109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4" o:spid="_x0000_s109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5" o:spid="_x0000_s109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6" o:spid="_x0000_s110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7" o:spid="_x0000_s110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8" o:spid="_x0000_s110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9" o:spid="_x0000_s110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80" o:spid="_x0000_s110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81" o:spid="_x0000_s110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82" o:spid="_x0000_s110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83" o:spid="_x0000_s110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4" o:spid="_x0000_s110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5" o:spid="_x0000_s110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</v:group>
              <v:group id="Group 1342" o:spid="_x0000_s1110" style="position:absolute;left:1256;top:4757;width:8505;height:426" coordorigin="1701,4049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1" style="position:absolute;left:1701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8" o:spid="_x0000_s1112" style="position:absolute;left:2126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9" o:spid="_x0000_s1113" style="position:absolute;left:2551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  <v:rect id="Rectangle 90" o:spid="_x0000_s1114" style="position:absolute;left:2976;top:404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Agc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CBwgAAANsAAAAPAAAAAAAAAAAAAAAAAJgCAABkcnMvZG93&#10;bnJldi54bWxQSwUGAAAAAAQABAD1AAAAhwMAAAAA&#10;" filled="f" strokecolor="green" strokeweight=".25pt"/>
                <v:rect id="Rectangle 91" o:spid="_x0000_s1115" style="position:absolute;left:3402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92" o:spid="_x0000_s1116" style="position:absolute;left:3827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93" o:spid="_x0000_s1117" style="position:absolute;left:4252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4" o:spid="_x0000_s1118" style="position:absolute;left:4677;top:404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5" o:spid="_x0000_s1119" style="position:absolute;left:5103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6" o:spid="_x0000_s1120" style="position:absolute;left:5528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7" o:spid="_x0000_s1121" style="position:absolute;left:5953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8" o:spid="_x0000_s1122" style="position:absolute;left:6378;top:404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9" o:spid="_x0000_s1123" style="position:absolute;left:6804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100" o:spid="_x0000_s1124" style="position:absolute;left:7229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101" o:spid="_x0000_s1125" style="position:absolute;left:7654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102" o:spid="_x0000_s1126" style="position:absolute;left:8079;top:404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103" o:spid="_x0000_s1127" style="position:absolute;left:8505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4" o:spid="_x0000_s1128" style="position:absolute;left:8930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5" o:spid="_x0000_s1129" style="position:absolute;left:9355;top:404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6" o:spid="_x0000_s1130" style="position:absolute;left:9780;top:404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</v:group>
              <v:group id="Group 427" o:spid="_x0000_s1131" style="position:absolute;left:1256;top:518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428" o:spid="_x0000_s113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429" o:spid="_x0000_s113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430" o:spid="_x0000_s113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  <v:rect id="Rectangle 431" o:spid="_x0000_s113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v8MA&#10;AADc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iv8MAAADcAAAADwAAAAAAAAAAAAAAAACYAgAAZHJzL2Rv&#10;d25yZXYueG1sUEsFBgAAAAAEAAQA9QAAAIgDAAAAAA==&#10;" filled="f" strokecolor="green" strokeweight=".25pt"/>
                <v:rect id="Rectangle 432" o:spid="_x0000_s113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433" o:spid="_x0000_s113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434" o:spid="_x0000_s113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435" o:spid="_x0000_s113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436" o:spid="_x0000_s114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437" o:spid="_x0000_s114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438" o:spid="_x0000_s114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439" o:spid="_x0000_s114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440" o:spid="_x0000_s114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441" o:spid="_x0000_s114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442" o:spid="_x0000_s114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443" o:spid="_x0000_s114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444" o:spid="_x0000_s114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445" o:spid="_x0000_s114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446" o:spid="_x0000_s115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447" o:spid="_x0000_s115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</v:group>
              <v:group id="Group 960" o:spid="_x0000_s1152" style="position:absolute;left:1256;top:561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961" o:spid="_x0000_s115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962" o:spid="_x0000_s115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963" o:spid="_x0000_s115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  <v:rect id="Rectangle 964" o:spid="_x0000_s115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qM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qMMAAADcAAAADwAAAAAAAAAAAAAAAACYAgAAZHJzL2Rv&#10;d25yZXYueG1sUEsFBgAAAAAEAAQA9QAAAIgDAAAAAA==&#10;" filled="f" strokecolor="green" strokeweight=".25pt"/>
                <v:rect id="Rectangle 965" o:spid="_x0000_s115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966" o:spid="_x0000_s115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967" o:spid="_x0000_s115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968" o:spid="_x0000_s116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969" o:spid="_x0000_s116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970" o:spid="_x0000_s116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971" o:spid="_x0000_s116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972" o:spid="_x0000_s116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973" o:spid="_x0000_s116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974" o:spid="_x0000_s116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975" o:spid="_x0000_s116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976" o:spid="_x0000_s116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977" o:spid="_x0000_s116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978" o:spid="_x0000_s117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979" o:spid="_x0000_s117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980" o:spid="_x0000_s117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</v:group>
              <v:group id="Group 981" o:spid="_x0000_s1173" style="position:absolute;left:1256;top:603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982" o:spid="_x0000_s117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983" o:spid="_x0000_s117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984" o:spid="_x0000_s117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  <v:rect id="Rectangle 985" o:spid="_x0000_s117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gk8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gk8MAAADcAAAADwAAAAAAAAAAAAAAAACYAgAAZHJzL2Rv&#10;d25yZXYueG1sUEsFBgAAAAAEAAQA9QAAAIgDAAAAAA==&#10;" filled="f" strokecolor="green" strokeweight=".25pt"/>
                <v:rect id="Rectangle 986" o:spid="_x0000_s117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987" o:spid="_x0000_s117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988" o:spid="_x0000_s118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989" o:spid="_x0000_s118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990" o:spid="_x0000_s118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991" o:spid="_x0000_s118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992" o:spid="_x0000_s118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993" o:spid="_x0000_s118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995" o:spid="_x0000_s118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996" o:spid="_x0000_s118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997" o:spid="_x0000_s118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998" o:spid="_x0000_s118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999" o:spid="_x0000_s119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000" o:spid="_x0000_s119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001" o:spid="_x0000_s119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</v:group>
              <v:group id="Group 1002" o:spid="_x0000_s1193" style="position:absolute;left:1256;top:646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003" o:spid="_x0000_s119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004" o:spid="_x0000_s119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005" o:spid="_x0000_s119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  <v:rect id="Rectangle 1006" o:spid="_x0000_s119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kh8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kh8MAAADcAAAADwAAAAAAAAAAAAAAAACYAgAAZHJzL2Rv&#10;d25yZXYueG1sUEsFBgAAAAAEAAQA9QAAAIgDAAAAAA==&#10;" filled="f" strokecolor="green" strokeweight=".25pt"/>
                <v:rect id="Rectangle 1007" o:spid="_x0000_s119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008" o:spid="_x0000_s119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009" o:spid="_x0000_s120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010" o:spid="_x0000_s120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011" o:spid="_x0000_s120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012" o:spid="_x0000_s120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013" o:spid="_x0000_s120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014" o:spid="_x0000_s120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015" o:spid="_x0000_s120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016" o:spid="_x0000_s120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017" o:spid="_x0000_s120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018" o:spid="_x0000_s120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019" o:spid="_x0000_s121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020" o:spid="_x0000_s121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021" o:spid="_x0000_s121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022" o:spid="_x0000_s121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</v:group>
              <v:group id="Group 1023" o:spid="_x0000_s1214" style="position:absolute;left:1256;top:690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024" o:spid="_x0000_s121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025" o:spid="_x0000_s121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026" o:spid="_x0000_s121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  <v:rect id="Rectangle 1027" o:spid="_x0000_s121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n5s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Z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n5sMAAADcAAAADwAAAAAAAAAAAAAAAACYAgAAZHJzL2Rv&#10;d25yZXYueG1sUEsFBgAAAAAEAAQA9QAAAIgDAAAAAA==&#10;" filled="f" strokecolor="green" strokeweight=".25pt"/>
                <v:rect id="Rectangle 1028" o:spid="_x0000_s121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029" o:spid="_x0000_s122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030" o:spid="_x0000_s122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031" o:spid="_x0000_s122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1032" o:spid="_x0000_s122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1033" o:spid="_x0000_s122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1034" o:spid="_x0000_s122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1035" o:spid="_x0000_s122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1036" o:spid="_x0000_s122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1037" o:spid="_x0000_s122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1038" o:spid="_x0000_s122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1039" o:spid="_x0000_s123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1040" o:spid="_x0000_s123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1041" o:spid="_x0000_s123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1042" o:spid="_x0000_s123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1043" o:spid="_x0000_s123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</v:group>
              <v:group id="Group 1044" o:spid="_x0000_s1235" style="position:absolute;left:1256;top:733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1045" o:spid="_x0000_s123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4L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44L8YAAADcAAAADwAAAAAAAAAAAAAAAACYAgAAZHJz&#10;L2Rvd25yZXYueG1sUEsFBgAAAAAEAAQA9QAAAIsDAAAAAA==&#10;" filled="f" strokecolor="green" strokeweight=".25pt"/>
                <v:rect id="Rectangle 1046" o:spid="_x0000_s123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gW8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gW8YAAADcAAAADwAAAAAAAAAAAAAAAACYAgAAZHJz&#10;L2Rvd25yZXYueG1sUEsFBgAAAAAEAAQA9QAAAIsDAAAAAA==&#10;" filled="f" strokecolor="green" strokeweight=".25pt"/>
                <v:rect id="Rectangle 1047" o:spid="_x0000_s123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wM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XAxQAAANwAAAAPAAAAAAAAAAAAAAAAAJgCAABkcnMv&#10;ZG93bnJldi54bWxQSwUGAAAAAAQABAD1AAAAigMAAAAA&#10;" filled="f" strokecolor="green" strokeweight=".25pt"/>
                <v:rect id="Rectangle 1048" o:spid="_x0000_s123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bt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Zu3xQAAANwAAAAPAAAAAAAAAAAAAAAAAJgCAABkcnMv&#10;ZG93bnJldi54bWxQSwUGAAAAAAQABAD1AAAAigMAAAAA&#10;" filled="f" strokecolor="green" strokeweight=".25pt"/>
                <v:rect id="Rectangle 1049" o:spid="_x0000_s124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+L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6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+LMYAAADcAAAADwAAAAAAAAAAAAAAAACYAgAAZHJz&#10;L2Rvd25yZXYueG1sUEsFBgAAAAAEAAQA9QAAAIsDAAAAAA==&#10;" filled="f" strokecolor="green" strokeweight=".25pt"/>
                <v:rect id="Rectangle 1050" o:spid="_x0000_s124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qXs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qXsMAAADcAAAADwAAAAAAAAAAAAAAAACYAgAAZHJzL2Rv&#10;d25yZXYueG1sUEsFBgAAAAAEAAQA9QAAAIgDAAAAAA==&#10;" filled="f" strokecolor="green" strokeweight=".25pt"/>
                <v:rect id="Rectangle 1051" o:spid="_x0000_s124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Px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6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PxcYAAADcAAAADwAAAAAAAAAAAAAAAACYAgAAZHJz&#10;L2Rvd25yZXYueG1sUEsFBgAAAAAEAAQA9QAAAIsDAAAAAA==&#10;" filled="f" strokecolor="green" strokeweight=".25pt"/>
                <v:rect id="Rectangle 1052" o:spid="_x0000_s124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5c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bOXBAAAA3AAAAA8AAAAAAAAAAAAAAAAAmAIAAGRycy9kb3du&#10;cmV2LnhtbFBLBQYAAAAABAAEAPUAAACGAwAAAAA=&#10;" filled="f" strokecolor="green" strokeweight=".25pt"/>
                <v:rect id="Rectangle 1053" o:spid="_x0000_s124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Jfs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l+xQAAANwAAAAPAAAAAAAAAAAAAAAAAJgCAABkcnMv&#10;ZG93bnJldi54bWxQSwUGAAAAAAQABAD1AAAAigMAAAAA&#10;" filled="f" strokecolor="green" strokeweight=".25pt"/>
                <v:rect id="Rectangle 1054" o:spid="_x0000_s124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XCcUA&#10;AADc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cJxQAAANwAAAAPAAAAAAAAAAAAAAAAAJgCAABkcnMv&#10;ZG93bnJldi54bWxQSwUGAAAAAAQABAD1AAAAigMAAAAA&#10;" filled="f" strokecolor="green" strokeweight=".25pt"/>
                <v:rect id="Rectangle 1055" o:spid="_x0000_s124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s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KSxQAAANwAAAAPAAAAAAAAAAAAAAAAAJgCAABkcnMv&#10;ZG93bnJldi54bWxQSwUGAAAAAAQABAD1AAAAigMAAAAA&#10;" filled="f" strokecolor="green" strokeweight=".25pt"/>
                <v:rect id="Rectangle 1056" o:spid="_x0000_s124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5s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rmxQAAANwAAAAPAAAAAAAAAAAAAAAAAJgCAABkcnMv&#10;ZG93bnJldi54bWxQSwUGAAAAAAQABAD1AAAAigMAAAAA&#10;" filled="f" strokecolor="green" strokeweight=".25pt"/>
                <v:rect id="Rectangle 1057" o:spid="_x0000_s124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Pfc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VZNo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899xQAAANwAAAAPAAAAAAAAAAAAAAAAAJgCAABkcnMv&#10;ZG93bnJldi54bWxQSwUGAAAAAAQABAD1AAAAigMAAAAA&#10;" filled="f" strokecolor="green" strokeweight=".25pt"/>
                <v:rect id="Rectangle 1058" o:spid="_x0000_s124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RCs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EKxQAAANwAAAAPAAAAAAAAAAAAAAAAAJgCAABkcnMv&#10;ZG93bnJldi54bWxQSwUGAAAAAAQABAD1AAAAigMAAAAA&#10;" filled="f" strokecolor="green" strokeweight=".25pt"/>
                <v:rect id="Rectangle 1059" o:spid="_x0000_s125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0k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SRxQAAANwAAAAPAAAAAAAAAAAAAAAAAJgCAABkcnMv&#10;ZG93bnJldi54bWxQSwUGAAAAAAQABAD1AAAAigMAAAAA&#10;" filled="f" strokecolor="green" strokeweight=".25pt"/>
                <v:rect id="Rectangle 1060" o:spid="_x0000_s125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48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YOPBAAAA3AAAAA8AAAAAAAAAAAAAAAAAmAIAAGRycy9kb3du&#10;cmV2LnhtbFBLBQYAAAAABAAEAPUAAACGAwAAAAA=&#10;" filled="f" strokecolor="green" strokeweight=".25pt"/>
                <v:rect id="Rectangle 1061" o:spid="_x0000_s125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eM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V4xQAAANwAAAAPAAAAAAAAAAAAAAAAAJgCAABkcnMv&#10;ZG93bnJldi54bWxQSwUGAAAAAAQABAD1AAAAigMAAAAA&#10;" filled="f" strokecolor="green" strokeweight=".25pt"/>
                <v:rect id="Rectangle 1062" o:spid="_x0000_s125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6O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6OMMAAADcAAAADwAAAAAAAAAAAAAAAACYAgAAZHJzL2Rv&#10;d25yZXYueG1sUEsFBgAAAAAEAAQA9QAAAIgDAAAAAA==&#10;" filled="f" strokecolor="green" strokeweight=".25pt"/>
                <v:rect id="Rectangle 1063" o:spid="_x0000_s125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o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fo8YAAADcAAAADwAAAAAAAAAAAAAAAACYAgAAZHJz&#10;L2Rvd25yZXYueG1sUEsFBgAAAAAEAAQA9QAAAIsDAAAAAA==&#10;" filled="f" strokecolor="green" strokeweight=".25pt"/>
                <v:rect id="Rectangle 1064" o:spid="_x0000_s125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B1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8HUxQAAANwAAAAPAAAAAAAAAAAAAAAAAJgCAABkcnMv&#10;ZG93bnJldi54bWxQSwUGAAAAAAQABAD1AAAAigMAAAAA&#10;" filled="f" strokecolor="green" strokeweight=".25pt"/>
              </v:group>
              <v:group id="Group 1065" o:spid="_x0000_s1256" style="position:absolute;left:1256;top:776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1066" o:spid="_x0000_s125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8O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F/8A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8O8YAAADcAAAADwAAAAAAAAAAAAAAAACYAgAAZHJz&#10;L2Rvd25yZXYueG1sUEsFBgAAAAAEAAQA9QAAAIsDAAAAAA==&#10;" filled="f" strokecolor="green" strokeweight=".25pt"/>
                <v:rect id="Rectangle 1067" o:spid="_x0000_s125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Zo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ZoMYAAADcAAAADwAAAAAAAAAAAAAAAACYAgAAZHJz&#10;L2Rvd25yZXYueG1sUEsFBgAAAAAEAAQA9QAAAIsDAAAAAA==&#10;" filled="f" strokecolor="green" strokeweight=".25pt"/>
                <v:rect id="Rectangle 1068" o:spid="_x0000_s125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1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18YAAADcAAAADwAAAAAAAAAAAAAAAACYAgAAZHJz&#10;L2Rvd25yZXYueG1sUEsFBgAAAAAEAAQA9QAAAIsDAAAAAA==&#10;" filled="f" strokecolor="green" strokeweight=".25pt"/>
                <v:rect id="Rectangle 1069" o:spid="_x0000_s126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iT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xH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GJMxQAAANwAAAAPAAAAAAAAAAAAAAAAAJgCAABkcnMv&#10;ZG93bnJldi54bWxQSwUGAAAAAAQABAD1AAAAigMAAAAA&#10;" filled="f" strokecolor="green" strokeweight=".25pt"/>
                <v:rect id="Rectangle 1070" o:spid="_x0000_s126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sMAAADcAAAADwAAAAAAAAAAAAAAAACYAgAAZHJzL2Rv&#10;d25yZXYueG1sUEsFBgAAAAAEAAQA9QAAAIgDAAAAAA==&#10;" filled="f" strokecolor="green" strokeweight=".25pt"/>
                <v:rect id="Rectangle 1071" o:spid="_x0000_s126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Tp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1OlxQAAANwAAAAPAAAAAAAAAAAAAAAAAJgCAABkcnMv&#10;ZG93bnJldi54bWxQSwUGAAAAAAQABAD1AAAAigMAAAAA&#10;" filled="f" strokecolor="green" strokeweight=".25pt"/>
                <v:rect id="Rectangle 1072" o:spid="_x0000_s126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R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JRcMAAADcAAAADwAAAAAAAAAAAAAAAACYAgAAZHJzL2Rv&#10;d25yZXYueG1sUEsFBgAAAAAEAAQA9QAAAIgDAAAAAA==&#10;" filled="f" strokecolor="green" strokeweight=".25pt"/>
                <v:rect id="Rectangle 1073" o:spid="_x0000_s126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s3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s3sYAAADcAAAADwAAAAAAAAAAAAAAAACYAgAAZHJz&#10;L2Rvd25yZXYueG1sUEsFBgAAAAAEAAQA9QAAAIsDAAAAAA==&#10;" filled="f" strokecolor="green" strokeweight=".25pt"/>
                <v:rect id="Rectangle 1074" o:spid="_x0000_s126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q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bKpxQAAANwAAAAPAAAAAAAAAAAAAAAAAJgCAABkcnMv&#10;ZG93bnJldi54bWxQSwUGAAAAAAQABAD1AAAAigMAAAAA&#10;" filled="f" strokecolor="green" strokeweight=".25pt"/>
                <v:rect id="Rectangle 1075" o:spid="_x0000_s126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XM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H/c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0XMsYAAADcAAAADwAAAAAAAAAAAAAAAACYAgAAZHJz&#10;L2Rvd25yZXYueG1sUEsFBgAAAAAEAAQA9QAAAIsDAAAAAA==&#10;" filled="f" strokecolor="green" strokeweight=".25pt"/>
                <v:rect id="Rectangle 1076" o:spid="_x0000_s126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R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PRsYAAADcAAAADwAAAAAAAAAAAAAAAACYAgAAZHJz&#10;L2Rvd25yZXYueG1sUEsFBgAAAAAEAAQA9QAAAIsDAAAAAA==&#10;" filled="f" strokecolor="green" strokeweight=".25pt"/>
                <v:rect id="Rectangle 1077" o:spid="_x0000_s126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3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q3cYAAADcAAAADwAAAAAAAAAAAAAAAACYAgAAZHJz&#10;L2Rvd25yZXYueG1sUEsFBgAAAAAEAAQA9QAAAIsDAAAAAA==&#10;" filled="f" strokecolor="green" strokeweight=".25pt"/>
                <v:rect id="Rectangle 1078" o:spid="_x0000_s126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0q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q0qsYAAADcAAAADwAAAAAAAAAAAAAAAACYAgAAZHJz&#10;L2Rvd25yZXYueG1sUEsFBgAAAAAEAAQA9QAAAIsDAAAAAA==&#10;" filled="f" strokecolor="green" strokeweight=".25pt"/>
                <v:rect id="Rectangle 1079" o:spid="_x0000_s127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M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RMcYAAADcAAAADwAAAAAAAAAAAAAAAACYAgAAZHJz&#10;L2Rvd25yZXYueG1sUEsFBgAAAAAEAAQA9QAAAIsDAAAAAA==&#10;" filled="f" strokecolor="green" strokeweight=".25pt"/>
                <v:rect id="Rectangle 1080" o:spid="_x0000_s127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Q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FQ8MAAADcAAAADwAAAAAAAAAAAAAAAACYAgAAZHJzL2Rv&#10;d25yZXYueG1sUEsFBgAAAAAEAAQA9QAAAIgDAAAAAA==&#10;" filled="f" strokecolor="green" strokeweight=".25pt"/>
                <v:rect id="Rectangle 1081" o:spid="_x0000_s127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g2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DYxQAAANwAAAAPAAAAAAAAAAAAAAAAAJgCAABkcnMv&#10;ZG93bnJldi54bWxQSwUGAAAAAAQABAD1AAAAigMAAAAA&#10;" filled="f" strokecolor="green" strokeweight=".25pt"/>
                <v:rect id="Rectangle 1082" o:spid="_x0000_s127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M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H5jBAAAA3AAAAA8AAAAAAAAAAAAAAAAAmAIAAGRycy9kb3du&#10;cmV2LnhtbFBLBQYAAAAABAAEAPUAAACGAwAAAAA=&#10;" filled="f" strokecolor="green" strokeweight=".25pt"/>
                <v:rect id="Rectangle 1083" o:spid="_x0000_s127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A8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roDxQAAANwAAAAPAAAAAAAAAAAAAAAAAJgCAABkcnMv&#10;ZG93bnJldi54bWxQSwUGAAAAAAQABAD1AAAAigMAAAAA&#10;" filled="f" strokecolor="green" strokeweight=".25pt"/>
                <v:rect id="Rectangle 1084" o:spid="_x0000_s127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dM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XZPI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CR0xQAAANwAAAAPAAAAAAAAAAAAAAAAAJgCAABkcnMv&#10;ZG93bnJldi54bWxQSwUGAAAAAAQABAD1AAAAigMAAAAA&#10;" filled="f" strokecolor="green" strokeweight=".25pt"/>
                <v:rect id="Rectangle 1085" o:spid="_x0000_s127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8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B78YAAADcAAAADwAAAAAAAAAAAAAAAACYAgAAZHJz&#10;L2Rvd25yZXYueG1sUEsFBgAAAAAEAAQA9QAAAIsDAAAAAA==&#10;" filled="f" strokecolor="green" strokeweight=".25pt"/>
              </v:group>
              <v:group id="Group 1087" o:spid="_x0000_s1277" style="position:absolute;left:1256;top:818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1088" o:spid="_x0000_s127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8AMUA&#10;AADc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Qb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bwAxQAAANwAAAAPAAAAAAAAAAAAAAAAAJgCAABkcnMv&#10;ZG93bnJldi54bWxQSwUGAAAAAAQABAD1AAAAigMAAAAA&#10;" filled="f" strokecolor="green" strokeweight=".25pt"/>
                <v:rect id="Rectangle 1089" o:spid="_x0000_s127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o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yJ3xQAAANwAAAAPAAAAAAAAAAAAAAAAAJgCAABkcnMv&#10;ZG93bnJldi54bWxQSwUGAAAAAAQABAD1AAAAigMAAAAA&#10;" filled="f" strokecolor="green" strokeweight=".25pt"/>
                <v:rect id="Rectangle 1090" o:spid="_x0000_s128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H7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H7MYAAADcAAAADwAAAAAAAAAAAAAAAACYAgAAZHJz&#10;L2Rvd25yZXYueG1sUEsFBgAAAAAEAAQA9QAAAIsDAAAAAA==&#10;" filled="f" strokecolor="green" strokeweight=".25pt"/>
                <v:rect id="Rectangle 1091" o:spid="_x0000_s128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Tns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QE57BAAAA3AAAAA8AAAAAAAAAAAAAAAAAmAIAAGRycy9kb3du&#10;cmV2LnhtbFBLBQYAAAAABAAEAPUAAACGAwAAAAA=&#10;" filled="f" strokecolor="green" strokeweight=".25pt"/>
                <v:rect id="Rectangle 1092" o:spid="_x0000_s128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2Bc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6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2BcYAAADcAAAADwAAAAAAAAAAAAAAAACYAgAAZHJz&#10;L2Rvd25yZXYueG1sUEsFBgAAAAAEAAQA9QAAAIsDAAAAAA==&#10;" filled="f" strokecolor="green" strokeweight=".25pt"/>
                <v:rect id="Rectangle 1093" o:spid="_x0000_s128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VJc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VJcMAAADcAAAADwAAAAAAAAAAAAAAAACYAgAAZHJzL2Rv&#10;d25yZXYueG1sUEsFBgAAAAAEAAQA9QAAAIgDAAAAAA==&#10;" filled="f" strokecolor="green" strokeweight=".25pt"/>
                <v:rect id="Rectangle 1094" o:spid="_x0000_s128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wvs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C+xQAAANwAAAAPAAAAAAAAAAAAAAAAAJgCAABkcnMv&#10;ZG93bnJldi54bWxQSwUGAAAAAAQABAD1AAAAigMAAAAA&#10;" filled="f" strokecolor="green" strokeweight=".25pt"/>
                <v:rect id="Rectangle 1095" o:spid="_x0000_s128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uyc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7JxQAAANwAAAAPAAAAAAAAAAAAAAAAAJgCAABkcnMv&#10;ZG93bnJldi54bWxQSwUGAAAAAAQABAD1AAAAigMAAAAA&#10;" filled="f" strokecolor="green" strokeweight=".25pt"/>
                <v:rect id="Rectangle 1096" o:spid="_x0000_s128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Us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LUsYAAADcAAAADwAAAAAAAAAAAAAAAACYAgAAZHJz&#10;L2Rvd25yZXYueG1sUEsFBgAAAAAEAAQA9QAAAIsDAAAAAA==&#10;" filled="f" strokecolor="green" strokeweight=".25pt"/>
                <v:rect id="Rectangle 1097" o:spid="_x0000_s128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J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TJsYAAADcAAAADwAAAAAAAAAAAAAAAACYAgAAZHJz&#10;L2Rvd25yZXYueG1sUEsFBgAAAAAEAAQA9QAAAIsDAAAAAA==&#10;" filled="f" strokecolor="green" strokeweight=".25pt"/>
                <v:rect id="Rectangle 1098" o:spid="_x0000_s128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2v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t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a9xQAAANwAAAAPAAAAAAAAAAAAAAAAAJgCAABkcnMv&#10;ZG93bnJldi54bWxQSwUGAAAAAAQABAD1AAAAigMAAAAA&#10;" filled="f" strokecolor="green" strokeweight=".25pt"/>
                <v:rect id="Rectangle 1099" o:spid="_x0000_s128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oys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+jKxQAAANwAAAAPAAAAAAAAAAAAAAAAAJgCAABkcnMv&#10;ZG93bnJldi54bWxQSwUGAAAAAAQABAD1AAAAigMAAAAA&#10;" filled="f" strokecolor="green" strokeweight=".25pt"/>
                <v:rect id="Rectangle 1100" o:spid="_x0000_s129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NU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NUcYAAADcAAAADwAAAAAAAAAAAAAAAACYAgAAZHJz&#10;L2Rvd25yZXYueG1sUEsFBgAAAAAEAAQA9QAAAIsDAAAAAA==&#10;" filled="f" strokecolor="green" strokeweight=".25pt"/>
                <v:rect id="Rectangle 1101" o:spid="_x0000_s129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ZI8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ZI8MAAADcAAAADwAAAAAAAAAAAAAAAACYAgAAZHJzL2Rv&#10;d25yZXYueG1sUEsFBgAAAAAEAAQA9QAAAIgDAAAAAA==&#10;" filled="f" strokecolor="green" strokeweight=".25pt"/>
                <v:rect id="Rectangle 1102" o:spid="_x0000_s129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8uM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d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8uMYAAADcAAAADwAAAAAAAAAAAAAAAACYAgAAZHJz&#10;L2Rvd25yZXYueG1sUEsFBgAAAAAEAAQA9QAAAIsDAAAAAA==&#10;" filled="f" strokecolor="green" strokeweight=".25pt"/>
                <v:rect id="Rectangle 1103" o:spid="_x0000_s129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+M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D+MMAAADcAAAADwAAAAAAAAAAAAAAAACYAgAAZHJzL2Rv&#10;d25yZXYueG1sUEsFBgAAAAAEAAQA9QAAAIgDAAAAAA==&#10;" filled="f" strokecolor="green" strokeweight=".25pt"/>
                <v:rect id="Rectangle 1104" o:spid="_x0000_s129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mY8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/mY8YAAADcAAAADwAAAAAAAAAAAAAAAACYAgAAZHJz&#10;L2Rvd25yZXYueG1sUEsFBgAAAAAEAAQA9QAAAIsDAAAAAA==&#10;" filled="f" strokecolor="green" strokeweight=".25pt"/>
                <v:rect id="Rectangle 1105" o:spid="_x0000_s129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4FM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XgUxQAAANwAAAAPAAAAAAAAAAAAAAAAAJgCAABkcnMv&#10;ZG93bnJldi54bWxQSwUGAAAAAAQABAD1AAAAigMAAAAA&#10;" filled="f" strokecolor="green" strokeweight=".25pt"/>
                <v:rect id="Rectangle 1106" o:spid="_x0000_s129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j8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yn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d2PxQAAANwAAAAPAAAAAAAAAAAAAAAAAJgCAABkcnMv&#10;ZG93bnJldi54bWxQSwUGAAAAAAQABAD1AAAAigMAAAAA&#10;" filled="f" strokecolor="green" strokeweight=".25pt"/>
                <v:rect id="Rectangle 1107" o:spid="_x0000_s129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+8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F+8YAAADcAAAADwAAAAAAAAAAAAAAAACYAgAAZHJz&#10;L2Rvd25yZXYueG1sUEsFBgAAAAAEAAQA9QAAAIsDAAAAAA==&#10;" filled="f" strokecolor="green" strokeweight=".25pt"/>
              </v:group>
              <v:group id="Group 1108" o:spid="_x0000_s1298" style="position:absolute;left:1256;top:861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1109" o:spid="_x0000_s129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+F8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+F8YAAADcAAAADwAAAAAAAAAAAAAAAACYAgAAZHJz&#10;L2Rvd25yZXYueG1sUEsFBgAAAAAEAAQA9QAAAIsDAAAAAA==&#10;" filled="f" strokecolor="green" strokeweight=".25pt"/>
                <v:rect id="Rectangle 1110" o:spid="_x0000_s130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bj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sYz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bjMYAAADcAAAADwAAAAAAAAAAAAAAAACYAgAAZHJz&#10;L2Rvd25yZXYueG1sUEsFBgAAAAAEAAQA9QAAAIsDAAAAAA==&#10;" filled="f" strokecolor="green" strokeweight=".25pt"/>
                <v:rect id="Rectangle 1111" o:spid="_x0000_s130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/s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P/sMAAADcAAAADwAAAAAAAAAAAAAAAACYAgAAZHJzL2Rv&#10;d25yZXYueG1sUEsFBgAAAAAEAAQA9QAAAIgDAAAAAA==&#10;" filled="f" strokecolor="green" strokeweight=".25pt"/>
                <v:rect id="Rectangle 1112" o:spid="_x0000_s130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Zc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0fY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qZcYAAADcAAAADwAAAAAAAAAAAAAAAACYAgAAZHJz&#10;L2Rvd25yZXYueG1sUEsFBgAAAAAEAAQA9QAAAIsDAAAAAA==&#10;" filled="f" strokecolor="green" strokeweight=".25pt"/>
                <v:rect id="Rectangle 1113" o:spid="_x0000_s130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z3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9/BAAAA3AAAAA8AAAAAAAAAAAAAAAAAmAIAAGRycy9kb3du&#10;cmV2LnhtbFBLBQYAAAAABAAEAPUAAACGAwAAAAA=&#10;" filled="f" strokecolor="green" strokeweight=".25pt"/>
                <v:rect id="Rectangle 1114" o:spid="_x0000_s130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0k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ZExQAAANwAAAAPAAAAAAAAAAAAAAAAAJgCAABkcnMv&#10;ZG93bnJldi54bWxQSwUGAAAAAAQABAD1AAAAigMAAAAA&#10;" filled="f" strokecolor="green" strokeweight=".25pt"/>
                <v:rect id="Rectangle 1115" o:spid="_x0000_s130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IM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0m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gzxQAAANwAAAAPAAAAAAAAAAAAAAAAAJgCAABkcnMv&#10;ZG93bnJldi54bWxQSwUGAAAAAAQABAD1AAAAigMAAAAA&#10;" filled="f" strokecolor="green" strokeweight=".25pt"/>
                <v:rect id="Rectangle 1116" o:spid="_x0000_s130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t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K2oxQAAANwAAAAPAAAAAAAAAAAAAAAAAJgCAABkcnMv&#10;ZG93bnJldi54bWxQSwUGAAAAAAQABAD1AAAAigMAAAAA&#10;" filled="f" strokecolor="green" strokeweight=".25pt"/>
                <v:rect id="Rectangle 1117" o:spid="_x0000_s130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13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TXcxQAAANwAAAAPAAAAAAAAAAAAAAAAAJgCAABkcnMv&#10;ZG93bnJldi54bWxQSwUGAAAAAAQABAD1AAAAigMAAAAA&#10;" filled="f" strokecolor="green" strokeweight=".25pt"/>
                <v:rect id="Rectangle 1118" o:spid="_x0000_s130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Q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EfEAAAA3AAAAA8AAAAAAAAAAAAAAAAAmAIAAGRycy9k&#10;b3ducmV2LnhtbFBLBQYAAAAABAAEAPUAAACJAwAAAAA=&#10;" filled="f" strokecolor="green" strokeweight=".25pt"/>
                <v:rect id="Rectangle 1119" o:spid="_x0000_s130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OM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YZC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OMMYAAADcAAAADwAAAAAAAAAAAAAAAACYAgAAZHJz&#10;L2Rvd25yZXYueG1sUEsFBgAAAAAEAAQA9QAAAIsDAAAAAA==&#10;" filled="f" strokecolor="green" strokeweight=".25pt"/>
                <v:rect id="Rectangle 1120" o:spid="_x0000_s131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r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j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6urxQAAANwAAAAPAAAAAAAAAAAAAAAAAJgCAABkcnMv&#10;ZG93bnJldi54bWxQSwUGAAAAAAQABAD1AAAAigMAAAAA&#10;" filled="f" strokecolor="green" strokeweight=".25pt"/>
                <v:rect id="Rectangle 1121" o:spid="_x0000_s131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/2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P9nBAAAA3AAAAA8AAAAAAAAAAAAAAAAAmAIAAGRycy9kb3du&#10;cmV2LnhtbFBLBQYAAAAABAAEAPUAAACGAwAAAAA=&#10;" filled="f" strokecolor="green" strokeweight=".25pt"/>
                <v:rect id="Rectangle 1122" o:spid="_x0000_s131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xb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aQsYAAADcAAAADwAAAAAAAAAAAAAAAACYAgAAZHJz&#10;L2Rvd25yZXYueG1sUEsFBgAAAAAEAAQA9QAAAIsDAAAAAA==&#10;" filled="f" strokecolor="green" strokeweight=".25pt"/>
                <v:rect id="Rectangle 1123" o:spid="_x0000_s131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lA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lAsMAAADcAAAADwAAAAAAAAAAAAAAAACYAgAAZHJzL2Rv&#10;d25yZXYueG1sUEsFBgAAAAAEAAQA9QAAAIgDAAAAAA==&#10;" filled="f" strokecolor="green" strokeweight=".25pt"/>
                <v:rect id="Rectangle 1124" o:spid="_x0000_s131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A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r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AmcYAAADcAAAADwAAAAAAAAAAAAAAAACYAgAAZHJz&#10;L2Rvd25yZXYueG1sUEsFBgAAAAAEAAQA9QAAAIsDAAAAAA==&#10;" filled="f" strokecolor="green" strokeweight=".25pt"/>
                <v:rect id="Rectangle 1125" o:spid="_x0000_s131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7uxQAAANwAAAAPAAAAAAAAAAAAAAAAAJgCAABkcnMv&#10;ZG93bnJldi54bWxQSwUGAAAAAAQABAD1AAAAigMAAAAA&#10;" filled="f" strokecolor="green" strokeweight=".25pt"/>
                <v:rect id="Rectangle 1126" o:spid="_x0000_s131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d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t1xQAAANwAAAAPAAAAAAAAAAAAAAAAAJgCAABkcnMv&#10;ZG93bnJldi54bWxQSwUGAAAAAAQABAD1AAAAigMAAAAA&#10;" filled="f" strokecolor="green" strokeweight=".25pt"/>
                <v:rect id="Rectangle 1127" o:spid="_x0000_s131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jA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MBxQAAANwAAAAPAAAAAAAAAAAAAAAAAJgCAABkcnMv&#10;ZG93bnJldi54bWxQSwUGAAAAAAQABAD1AAAAigMAAAAA&#10;" filled="f" strokecolor="green" strokeweight=".25pt"/>
                <v:rect id="Rectangle 1128" o:spid="_x0000_s131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GmsYAAADcAAAADwAAAAAAAAAAAAAAAACYAgAAZHJz&#10;L2Rvd25yZXYueG1sUEsFBgAAAAAEAAQA9QAAAIsDAAAAAA==&#10;" filled="f" strokecolor="green" strokeweight=".25pt"/>
              </v:group>
              <v:group id="Group 1129" o:spid="_x0000_s1319" style="position:absolute;left:1256;top:903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1130" o:spid="_x0000_s132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9d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0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9dsYAAADcAAAADwAAAAAAAAAAAAAAAACYAgAAZHJz&#10;L2Rvd25yZXYueG1sUEsFBgAAAAAEAAQA9QAAAIsDAAAAAA==&#10;" filled="f" strokecolor="green" strokeweight=".25pt"/>
                <v:rect id="Rectangle 1131" o:spid="_x0000_s132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B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pBMMAAADcAAAADwAAAAAAAAAAAAAAAACYAgAAZHJzL2Rv&#10;d25yZXYueG1sUEsFBgAAAAAEAAQA9QAAAIgDAAAAAA==&#10;" filled="f" strokecolor="green" strokeweight=".25pt"/>
                <v:rect id="Rectangle 1132" o:spid="_x0000_s132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M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Fs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yfxQAAANwAAAAPAAAAAAAAAAAAAAAAAJgCAABkcnMv&#10;ZG93bnJldi54bWxQSwUGAAAAAAQABAD1AAAAigMAAAAA&#10;" filled="f" strokecolor="green" strokeweight=".25pt"/>
                <v:rect id="Rectangle 1133" o:spid="_x0000_s132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GM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/GMMAAADcAAAADwAAAAAAAAAAAAAAAACYAgAAZHJzL2Rv&#10;d25yZXYueG1sUEsFBgAAAAAEAAQA9QAAAIgDAAAAAA==&#10;" filled="f" strokecolor="green" strokeweight=".25pt"/>
                <v:rect id="Rectangle 1134" o:spid="_x0000_s132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ag8UA&#10;AADc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qDxQAAANwAAAAPAAAAAAAAAAAAAAAAAJgCAABkcnMv&#10;ZG93bnJldi54bWxQSwUGAAAAAAQABAD1AAAAigMAAAAA&#10;" filled="f" strokecolor="green" strokeweight=".25pt"/>
                <v:rect id="Rectangle 1135" o:spid="_x0000_s132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E9M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gT0xQAAANwAAAAPAAAAAAAAAAAAAAAAAJgCAABkcnMv&#10;ZG93bnJldi54bWxQSwUGAAAAAAQABAD1AAAAigMAAAAA&#10;" filled="f" strokecolor="green" strokeweight=".25pt"/>
                <v:rect id="Rectangle 1136" o:spid="_x0000_s132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b8UA&#10;AADc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FvxQAAANwAAAAPAAAAAAAAAAAAAAAAAJgCAABkcnMv&#10;ZG93bnJldi54bWxQSwUGAAAAAAQABAD1AAAAigMAAAAA&#10;" filled="f" strokecolor="green" strokeweight=".25pt"/>
                <v:rect id="Rectangle 1137" o:spid="_x0000_s132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5G8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3hLx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kbxQAAANwAAAAPAAAAAAAAAAAAAAAAAJgCAABkcnMv&#10;ZG93bnJldi54bWxQSwUGAAAAAAQABAD1AAAAigMAAAAA&#10;" filled="f" strokecolor="green" strokeweight=".25pt"/>
                <v:rect id="Rectangle 1138" o:spid="_x0000_s132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cgMUA&#10;AADc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5yAxQAAANwAAAAPAAAAAAAAAAAAAAAAAJgCAABkcnMv&#10;ZG93bnJldi54bWxQSwUGAAAAAAQABAD1AAAAigMAAAAA&#10;" filled="f" strokecolor="green" strokeweight=".25pt"/>
                <v:rect id="Rectangle 1139" o:spid="_x0000_s132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9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L3xQAAANwAAAAPAAAAAAAAAAAAAAAAAJgCAABkcnMv&#10;ZG93bnJldi54bWxQSwUGAAAAAAQABAD1AAAAigMAAAAA&#10;" filled="f" strokecolor="green" strokeweight=".25pt"/>
                <v:rect id="Rectangle 1140" o:spid="_x0000_s133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nbM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dsxQAAANwAAAAPAAAAAAAAAAAAAAAAAJgCAABkcnMv&#10;ZG93bnJldi54bWxQSwUGAAAAAAQABAD1AAAAigMAAAAA&#10;" filled="f" strokecolor="green" strokeweight=".25pt"/>
                <v:rect id="Rectangle 1141" o:spid="_x0000_s133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Hs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zHsMAAADcAAAADwAAAAAAAAAAAAAAAACYAgAAZHJzL2Rv&#10;d25yZXYueG1sUEsFBgAAAAAEAAQA9QAAAIgDAAAAAA==&#10;" filled="f" strokecolor="green" strokeweight=".25pt"/>
                <v:rect id="Rectangle 1142" o:spid="_x0000_s133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Wh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paFxQAAANwAAAAPAAAAAAAAAAAAAAAAAJgCAABkcnMv&#10;ZG93bnJldi54bWxQSwUGAAAAAAQABAD1AAAAigMAAAAA&#10;" filled="f" strokecolor="green" strokeweight=".25pt"/>
                <v:rect id="Rectangle 1143" o:spid="_x0000_s133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pxc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nFwgAAANwAAAAPAAAAAAAAAAAAAAAAAJgCAABkcnMvZG93&#10;bnJldi54bWxQSwUGAAAAAAQABAD1AAAAhwMAAAAA&#10;" filled="f" strokecolor="green" strokeweight=".25pt"/>
                <v:rect id="Rectangle 1144" o:spid="_x0000_s133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MXsUA&#10;AADcAAAADwAAAGRycy9kb3ducmV2LnhtbESPQWvCQBSE74X+h+UVvBTdRFF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xexQAAANwAAAAPAAAAAAAAAAAAAAAAAJgCAABkcnMv&#10;ZG93bnJldi54bWxQSwUGAAAAAAQABAD1AAAAigMAAAAA&#10;" filled="f" strokecolor="green" strokeweight=".25pt"/>
                <v:rect id="Rectangle 1145" o:spid="_x0000_s133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Kc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SKcYAAADcAAAADwAAAAAAAAAAAAAAAACYAgAAZHJz&#10;L2Rvd25yZXYueG1sUEsFBgAAAAAEAAQA9QAAAIsDAAAAAA==&#10;" filled="f" strokecolor="green" strokeweight=".25pt"/>
                <v:rect id="Rectangle 1146" o:spid="_x0000_s133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3s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zeyxQAAANwAAAAPAAAAAAAAAAAAAAAAAJgCAABkcnMv&#10;ZG93bnJldi54bWxQSwUGAAAAAAQABAD1AAAAigMAAAAA&#10;" filled="f" strokecolor="green" strokeweight=".25pt"/>
                <v:rect id="Rectangle 1147" o:spid="_x0000_s133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xs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Alnc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/GxQAAANwAAAAPAAAAAAAAAAAAAAAAAJgCAABkcnMv&#10;ZG93bnJldi54bWxQSwUGAAAAAAQABAD1AAAAigMAAAAA&#10;" filled="f" strokecolor="green" strokeweight=".25pt"/>
                <v:rect id="Rectangle 1148" o:spid="_x0000_s133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Xc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oKXcYAAADcAAAADwAAAAAAAAAAAAAAAACYAgAAZHJz&#10;L2Rvd25yZXYueG1sUEsFBgAAAAAEAAQA9QAAAIsDAAAAAA==&#10;" filled="f" strokecolor="green" strokeweight=".25pt"/>
                <v:rect id="Rectangle 1149" o:spid="_x0000_s133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UK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qxQAAANwAAAAPAAAAAAAAAAAAAAAAAJgCAABkcnMv&#10;ZG93bnJldi54bWxQSwUGAAAAAAQABAD1AAAAigMAAAAA&#10;" filled="f" strokecolor="green" strokeweight=".25pt"/>
              </v:group>
              <v:group id="Group 1150" o:spid="_x0000_s1340" style="position:absolute;left:1256;top:9461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1151" o:spid="_x0000_s134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lw8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XDwgAAANwAAAAPAAAAAAAAAAAAAAAAAJgCAABkcnMvZG93&#10;bnJldi54bWxQSwUGAAAAAAQABAD1AAAAhwMAAAAA&#10;" filled="f" strokecolor="green" strokeweight=".25pt"/>
                <v:rect id="Rectangle 1152" o:spid="_x0000_s134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AW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AWMYAAADcAAAADwAAAAAAAAAAAAAAAACYAgAAZHJz&#10;L2Rvd25yZXYueG1sUEsFBgAAAAAEAAQA9QAAAIsDAAAAAA==&#10;" filled="f" strokecolor="green" strokeweight=".25pt"/>
                <v:rect id="Rectangle 1153" o:spid="_x0000_s134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e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jeMMAAADcAAAADwAAAAAAAAAAAAAAAACYAgAAZHJzL2Rv&#10;d25yZXYueG1sUEsFBgAAAAAEAAQA9QAAAIgDAAAAAA==&#10;" filled="f" strokecolor="green" strokeweight=".25pt"/>
                <v:rect id="Rectangle 1154" o:spid="_x0000_s134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G4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G48YAAADcAAAADwAAAAAAAAAAAAAAAACYAgAAZHJz&#10;L2Rvd25yZXYueG1sUEsFBgAAAAAEAAQA9QAAAIsDAAAAAA==&#10;" filled="f" strokecolor="green" strokeweight=".25pt"/>
                <v:rect id="Rectangle 1155" o:spid="_x0000_s134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Yl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1iUxQAAANwAAAAPAAAAAAAAAAAAAAAAAJgCAABkcnMv&#10;ZG93bnJldi54bWxQSwUGAAAAAAQABAD1AAAAigMAAAAA&#10;" filled="f" strokecolor="green" strokeweight=".25pt"/>
                <v:rect id="Rectangle 1156" o:spid="_x0000_s134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9D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9D8YAAADcAAAADwAAAAAAAAAAAAAAAACYAgAAZHJz&#10;L2Rvd25yZXYueG1sUEsFBgAAAAAEAAQA9QAAAIsDAAAAAA==&#10;" filled="f" strokecolor="green" strokeweight=".25pt"/>
                <v:rect id="Rectangle 1157" o:spid="_x0000_s134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le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Gg/w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le8YAAADcAAAADwAAAAAAAAAAAAAAAACYAgAAZHJz&#10;L2Rvd25yZXYueG1sUEsFBgAAAAAEAAQA9QAAAIsDAAAAAA==&#10;" filled="f" strokecolor="green" strokeweight=".25pt"/>
                <v:rect id="Rectangle 1158" o:spid="_x0000_s134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A4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A4MYAAADcAAAADwAAAAAAAAAAAAAAAACYAgAAZHJz&#10;L2Rvd25yZXYueG1sUEsFBgAAAAAEAAQA9QAAAIsDAAAAAA==&#10;" filled="f" strokecolor="green" strokeweight=".25pt"/>
                <v:rect id="Rectangle 1159" o:spid="_x0000_s134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el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el8YAAADcAAAADwAAAAAAAAAAAAAAAACYAgAAZHJz&#10;L2Rvd25yZXYueG1sUEsFBgAAAAAEAAQA9QAAAIsDAAAAAA==&#10;" filled="f" strokecolor="green" strokeweight=".25pt"/>
                <v:rect id="Rectangle 1160" o:spid="_x0000_s135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7D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G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sMxQAAANwAAAAPAAAAAAAAAAAAAAAAAJgCAABkcnMv&#10;ZG93bnJldi54bWxQSwUGAAAAAAQABAD1AAAAigMAAAAA&#10;" filled="f" strokecolor="green" strokeweight=".25pt"/>
                <v:rect id="Rectangle 1161" o:spid="_x0000_s135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vf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vfsMAAADcAAAADwAAAAAAAAAAAAAAAACYAgAAZHJzL2Rv&#10;d25yZXYueG1sUEsFBgAAAAAEAAQA9QAAAIgDAAAAAA==&#10;" filled="f" strokecolor="green" strokeweight=".25pt"/>
                <v:rect id="Rectangle 1162" o:spid="_x0000_s135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5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8rlxQAAANwAAAAPAAAAAAAAAAAAAAAAAJgCAABkcnMv&#10;ZG93bnJldi54bWxQSwUGAAAAAAQABAD1AAAAigMAAAAA&#10;" filled="f" strokecolor="green" strokeweight=".25pt"/>
                <v:rect id="Rectangle 1163" o:spid="_x0000_s135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pc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9aXBAAAA3AAAAA8AAAAAAAAAAAAAAAAAmAIAAGRycy9kb3du&#10;cmV2LnhtbFBLBQYAAAAABAAEAPUAAACGAwAAAAA=&#10;" filled="f" strokecolor="green" strokeweight=".25pt"/>
                <v:rect id="Rectangle 1164" o:spid="_x0000_s135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P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A+xQAAANwAAAAPAAAAAAAAAAAAAAAAAJgCAABkcnMv&#10;ZG93bnJldi54bWxQSwUGAAAAAAQABAD1AAAAigMAAAAA&#10;" filled="f" strokecolor="green" strokeweight=".25pt"/>
                <v:rect id="Rectangle 1165" o:spid="_x0000_s135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Sc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OScYAAADcAAAADwAAAAAAAAAAAAAAAACYAgAAZHJz&#10;L2Rvd25yZXYueG1sUEsFBgAAAAAEAAQA9QAAAIsDAAAAAA==&#10;" filled="f" strokecolor="green" strokeweight=".25pt"/>
                <v:rect id="Rectangle 1166" o:spid="_x0000_s135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0sYA&#10;AADcAAAADwAAAGRycy9kb3ducmV2LnhtbESPT2vCQBTE7wW/w/KEXopubKh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r0sYAAADcAAAADwAAAAAAAAAAAAAAAACYAgAAZHJz&#10;L2Rvd25yZXYueG1sUEsFBgAAAAAEAAQA9QAAAIsDAAAAAA==&#10;" filled="f" strokecolor="green" strokeweight=".25pt"/>
                <v:rect id="Rectangle 1167" o:spid="_x0000_s135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zps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yS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PzpsYAAADcAAAADwAAAAAAAAAAAAAAAACYAgAAZHJz&#10;L2Rvd25yZXYueG1sUEsFBgAAAAAEAAQA9QAAAIsDAAAAAA==&#10;" filled="f" strokecolor="green" strokeweight=".25pt"/>
                <v:rect id="Rectangle 1168" o:spid="_x0000_s135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WPc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1Y9xQAAANwAAAAPAAAAAAAAAAAAAAAAAJgCAABkcnMv&#10;ZG93bnJldi54bWxQSwUGAAAAAAQABAD1AAAAigMAAAAA&#10;" filled="f" strokecolor="green" strokeweight=".25pt"/>
                <v:rect id="Rectangle 1169" o:spid="_x0000_s135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IS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hKxQAAANwAAAAPAAAAAAAAAAAAAAAAAJgCAABkcnMv&#10;ZG93bnJldi54bWxQSwUGAAAAAAQABAD1AAAAigMAAAAA&#10;" filled="f" strokecolor="green" strokeweight=".25pt"/>
                <v:rect id="Rectangle 1170" o:spid="_x0000_s136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0c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c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3RxQAAANwAAAAPAAAAAAAAAAAAAAAAAJgCAABkcnMv&#10;ZG93bnJldi54bWxQSwUGAAAAAAQABAD1AAAAigMAAAAA&#10;" filled="f" strokecolor="green" strokeweight=".25pt"/>
              </v:group>
              <v:group id="Group 1171" o:spid="_x0000_s1361" style="position:absolute;left:1256;top:988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1172" o:spid="_x0000_s136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O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lw4xQAAANwAAAAPAAAAAAAAAAAAAAAAAJgCAABkcnMv&#10;ZG93bnJldi54bWxQSwUGAAAAAAQABAD1AAAAigMAAAAA&#10;" filled="f" strokecolor="green" strokeweight=".25pt"/>
                <v:rect id="Rectangle 1173" o:spid="_x0000_s136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G2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P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bYwgAAANwAAAAPAAAAAAAAAAAAAAAAAJgCAABkcnMvZG93&#10;bnJldi54bWxQSwUGAAAAAAQABAD1AAAAhwMAAAAA&#10;" filled="f" strokecolor="green" strokeweight=".25pt"/>
                <v:rect id="Rectangle 1174" o:spid="_x0000_s136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Q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Bl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NDxQAAANwAAAAPAAAAAAAAAAAAAAAAAJgCAABkcnMv&#10;ZG93bnJldi54bWxQSwUGAAAAAAQABAD1AAAAigMAAAAA&#10;" filled="f" strokecolor="green" strokeweight=".25pt"/>
                <v:rect id="Rectangle 1175" o:spid="_x0000_s136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9N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gsw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9NMYAAADcAAAADwAAAAAAAAAAAAAAAACYAgAAZHJz&#10;L2Rvd25yZXYueG1sUEsFBgAAAAAEAAQA9QAAAIsDAAAAAA==&#10;" filled="f" strokecolor="green" strokeweight=".25pt"/>
                <v:rect id="Rectangle 1176" o:spid="_x0000_s136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r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1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Yr8YAAADcAAAADwAAAAAAAAAAAAAAAACYAgAAZHJz&#10;L2Rvd25yZXYueG1sUEsFBgAAAAAEAAQA9QAAAIsDAAAAAA==&#10;" filled="f" strokecolor="green" strokeweight=".25pt"/>
                <v:rect id="Rectangle 1177" o:spid="_x0000_s136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2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/gcDO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DbxQAAANwAAAAPAAAAAAAAAAAAAAAAAJgCAABkcnMv&#10;ZG93bnJldi54bWxQSwUGAAAAAAQABAD1AAAAigMAAAAA&#10;" filled="f" strokecolor="green" strokeweight=".25pt"/>
                <v:rect id="Rectangle 1178" o:spid="_x0000_s136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lQ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+De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SVAxQAAANwAAAAPAAAAAAAAAAAAAAAAAJgCAABkcnMv&#10;ZG93bnJldi54bWxQSwUGAAAAAAQABAD1AAAAigMAAAAA&#10;" filled="f" strokecolor="green" strokeweight=".25pt"/>
                <v:rect id="Rectangle 1179" o:spid="_x0000_s136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7N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Osv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7N8YAAADcAAAADwAAAAAAAAAAAAAAAACYAgAAZHJz&#10;L2Rvd25yZXYueG1sUEsFBgAAAAAEAAQA9QAAAIsDAAAAAA==&#10;" filled="f" strokecolor="green" strokeweight=".25pt"/>
                <v:rect id="Rectangle 1180" o:spid="_x0000_s137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er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6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erMYAAADcAAAADwAAAAAAAAAAAAAAAACYAgAAZHJz&#10;L2Rvd25yZXYueG1sUEsFBgAAAAAEAAQA9QAAAIsDAAAAAA==&#10;" filled="f" strokecolor="green" strokeweight=".25pt"/>
                <v:rect id="Rectangle 1181" o:spid="_x0000_s137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K3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IrewgAAANwAAAAPAAAAAAAAAAAAAAAAAJgCAABkcnMvZG93&#10;bnJldi54bWxQSwUGAAAAAAQABAD1AAAAhwMAAAAA&#10;" filled="f" strokecolor="green" strokeweight=".25pt"/>
                <v:rect id="Rectangle 1182" o:spid="_x0000_s137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R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6B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vRcYAAADcAAAADwAAAAAAAAAAAAAAAACYAgAAZHJz&#10;L2Rvd25yZXYueG1sUEsFBgAAAAAEAAQA9QAAAIsDAAAAAA==&#10;" filled="f" strokecolor="green" strokeweight=".25pt"/>
                <v:rect id="Rectangle 1183" o:spid="_x0000_s137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QBc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EAXBAAAA3AAAAA8AAAAAAAAAAAAAAAAAmAIAAGRycy9kb3du&#10;cmV2LnhtbFBLBQYAAAAABAAEAPUAAACGAwAAAAA=&#10;" filled="f" strokecolor="green" strokeweight=".25pt"/>
                <v:rect id="Rectangle 1184" o:spid="_x0000_s137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ns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1nsYAAADcAAAADwAAAAAAAAAAAAAAAACYAgAAZHJz&#10;L2Rvd25yZXYueG1sUEsFBgAAAAAEAAQA9QAAAIsDAAAAAA==&#10;" filled="f" strokecolor="green" strokeweight=".25pt"/>
                <v:rect id="Rectangle 1185" o:spid="_x0000_s137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6c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kr6cYAAADcAAAADwAAAAAAAAAAAAAAAACYAgAAZHJz&#10;L2Rvd25yZXYueG1sUEsFBgAAAAAEAAQA9QAAAIsDAAAAAA==&#10;" filled="f" strokecolor="green" strokeweight=".25pt"/>
                <v:rect id="Rectangle 1186" o:spid="_x0000_s137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Ocs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5yxQAAANwAAAAPAAAAAAAAAAAAAAAAAJgCAABkcnMv&#10;ZG93bnJldi54bWxQSwUGAAAAAAQABAD1AAAAigMAAAAA&#10;" filled="f" strokecolor="green" strokeweight=".25pt"/>
                <v:rect id="Rectangle 1187" o:spid="_x0000_s137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WBs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Ov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YGxQAAANwAAAAPAAAAAAAAAAAAAAAAAJgCAABkcnMv&#10;ZG93bnJldi54bWxQSwUGAAAAAAQABAD1AAAAigMAAAAA&#10;" filled="f" strokecolor="green" strokeweight=".25pt"/>
                <v:rect id="Rectangle 1188" o:spid="_x0000_s137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ncUA&#10;AADcAAAADwAAAGRycy9kb3ducmV2LnhtbESPT2vCQBTE74LfYXmCF6kbl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OdxQAAANwAAAAPAAAAAAAAAAAAAAAAAJgCAABkcnMv&#10;ZG93bnJldi54bWxQSwUGAAAAAAQABAD1AAAAigMAAAAA&#10;" filled="f" strokecolor="green" strokeweight=".25pt"/>
                <v:rect id="Rectangle 1189" o:spid="_x0000_s137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t6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t6sYAAADcAAAADwAAAAAAAAAAAAAAAACYAgAAZHJz&#10;L2Rvd25yZXYueG1sUEsFBgAAAAAEAAQA9QAAAIsDAAAAAA==&#10;" filled="f" strokecolor="green" strokeweight=".25pt"/>
                <v:rect id="Rectangle 1190" o:spid="_x0000_s138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Ic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IccYAAADcAAAADwAAAAAAAAAAAAAAAACYAgAAZHJz&#10;L2Rvd25yZXYueG1sUEsFBgAAAAAEAAQA9QAAAIsDAAAAAA==&#10;" filled="f" strokecolor="green" strokeweight=".25pt"/>
                <v:rect id="Rectangle 1191" o:spid="_x0000_s138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A8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HAPBAAAA3AAAAA8AAAAAAAAAAAAAAAAAmAIAAGRycy9kb3du&#10;cmV2LnhtbFBLBQYAAAAABAAEAPUAAACGAwAAAAA=&#10;" filled="f" strokecolor="green" strokeweight=".25pt"/>
              </v:group>
              <v:group id="Group 1192" o:spid="_x0000_s1382" style="position:absolute;left:1256;top:1031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1193" o:spid="_x0000_s138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uM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4wgAAANwAAAAPAAAAAAAAAAAAAAAAAJgCAABkcnMvZG93&#10;bnJldi54bWxQSwUGAAAAAAQABAD1AAAAhwMAAAAA&#10;" filled="f" strokecolor="green" strokeweight=".25pt"/>
                <v:rect id="Rectangle 1194" o:spid="_x0000_s138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/I8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8jxQAAANwAAAAPAAAAAAAAAAAAAAAAAJgCAABkcnMv&#10;ZG93bnJldi54bWxQSwUGAAAAAAQABAD1AAAAigMAAAAA&#10;" filled="f" strokecolor="green" strokeweight=".25pt"/>
                <v:rect id="Rectangle 1195" o:spid="_x0000_s138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VM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hVMYAAADcAAAADwAAAAAAAAAAAAAAAACYAgAAZHJz&#10;L2Rvd25yZXYueG1sUEsFBgAAAAAEAAQA9QAAAIsDAAAAAA==&#10;" filled="f" strokecolor="green" strokeweight=".25pt"/>
                <v:rect id="Rectangle 1196" o:spid="_x0000_s138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Ez8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TPxQAAANwAAAAPAAAAAAAAAAAAAAAAAJgCAABkcnMv&#10;ZG93bnJldi54bWxQSwUGAAAAAAQABAD1AAAAigMAAAAA&#10;" filled="f" strokecolor="green" strokeweight=".25pt"/>
                <v:rect id="Rectangle 1197" o:spid="_x0000_s138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u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m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cu8YAAADcAAAADwAAAAAAAAAAAAAAAACYAgAAZHJz&#10;L2Rvd25yZXYueG1sUEsFBgAAAAAEAAQA9QAAAIsDAAAAAA==&#10;" filled="f" strokecolor="green" strokeweight=".25pt"/>
                <v:rect id="Rectangle 1198" o:spid="_x0000_s138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IM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x5IMYAAADcAAAADwAAAAAAAAAAAAAAAACYAgAAZHJz&#10;L2Rvd25yZXYueG1sUEsFBgAAAAAEAAQA9QAAAIsDAAAAAA==&#10;" filled="f" strokecolor="green" strokeweight=".25pt"/>
                <v:rect id="Rectangle 1199" o:spid="_x0000_s138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nV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dXxQAAANwAAAAPAAAAAAAAAAAAAAAAAJgCAABkcnMv&#10;ZG93bnJldi54bWxQSwUGAAAAAAQABAD1AAAAigMAAAAA&#10;" filled="f" strokecolor="green" strokeweight=".25pt"/>
                <v:rect id="Rectangle 1200" o:spid="_x0000_s139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zM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CzMYAAADcAAAADwAAAAAAAAAAAAAAAACYAgAAZHJz&#10;L2Rvd25yZXYueG1sUEsFBgAAAAAEAAQA9QAAAIsDAAAAAA==&#10;" filled="f" strokecolor="green" strokeweight=".25pt"/>
                <v:rect id="Rectangle 1201" o:spid="_x0000_s139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Wvs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a+wgAAANwAAAAPAAAAAAAAAAAAAAAAAJgCAABkcnMvZG93&#10;bnJldi54bWxQSwUGAAAAAAQABAD1AAAAhwMAAAAA&#10;" filled="f" strokecolor="green" strokeweight=".25pt"/>
                <v:rect id="Rectangle 1202" o:spid="_x0000_s139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J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FzJcYAAADcAAAADwAAAAAAAAAAAAAAAACYAgAAZHJz&#10;L2Rvd25yZXYueG1sUEsFBgAAAAAEAAQA9QAAAIsDAAAAAA==&#10;" filled="f" strokecolor="green" strokeweight=".25pt"/>
                <v:rect id="Rectangle 1203" o:spid="_x0000_s139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MZc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MZcMAAADcAAAADwAAAAAAAAAAAAAAAACYAgAAZHJzL2Rv&#10;d25yZXYueG1sUEsFBgAAAAAEAAQA9QAAAIgDAAAAAA==&#10;" filled="f" strokecolor="green" strokeweight=".25pt"/>
                <v:rect id="Rectangle 1204" o:spid="_x0000_s139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p/s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7p/sYAAADcAAAADwAAAAAAAAAAAAAAAACYAgAAZHJz&#10;L2Rvd25yZXYueG1sUEsFBgAAAAAEAAQA9QAAAIsDAAAAAA==&#10;" filled="f" strokecolor="green" strokeweight=".25pt"/>
                <v:rect id="Rectangle 1205" o:spid="_x0000_s139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3ic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m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eJxQAAANwAAAAPAAAAAAAAAAAAAAAAAJgCAABkcnMv&#10;ZG93bnJldi54bWxQSwUGAAAAAAQABAD1AAAAigMAAAAA&#10;" filled="f" strokecolor="green" strokeweight=".25pt"/>
                <v:rect id="Rectangle 1206" o:spid="_x0000_s139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SEs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Cc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NISxQAAANwAAAAPAAAAAAAAAAAAAAAAAJgCAABkcnMv&#10;ZG93bnJldi54bWxQSwUGAAAAAAQABAD1AAAAigMAAAAA&#10;" filled="f" strokecolor="green" strokeweight=".25pt"/>
                <v:rect id="Rectangle 1207" o:spid="_x0000_s139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Z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2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KZsYAAADcAAAADwAAAAAAAAAAAAAAAACYAgAAZHJz&#10;L2Rvd25yZXYueG1sUEsFBgAAAAAEAAQA9QAAAIsDAAAAAA==&#10;" filled="f" strokecolor="green" strokeweight=".25pt"/>
                <v:rect id="Rectangle 1208" o:spid="_x0000_s139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/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v/cYAAADcAAAADwAAAAAAAAAAAAAAAACYAgAAZHJz&#10;L2Rvd25yZXYueG1sUEsFBgAAAAAEAAQA9QAAAIsDAAAAAA==&#10;" filled="f" strokecolor="green" strokeweight=".25pt"/>
                <v:rect id="Rectangle 1209" o:spid="_x0000_s139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xi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xisYAAADcAAAADwAAAAAAAAAAAAAAAACYAgAAZHJz&#10;L2Rvd25yZXYueG1sUEsFBgAAAAAEAAQA9QAAAIsDAAAAAA==&#10;" filled="f" strokecolor="green" strokeweight=".25pt"/>
                <v:rect id="Rectangle 1210" o:spid="_x0000_s140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UEc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QRxQAAANwAAAAPAAAAAAAAAAAAAAAAAJgCAABkcnMv&#10;ZG93bnJldi54bWxQSwUGAAAAAAQABAD1AAAAigMAAAAA&#10;" filled="f" strokecolor="green" strokeweight=".25pt"/>
                <v:rect id="Rectangle 1211" o:spid="_x0000_s140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Y8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AY8MAAADcAAAADwAAAAAAAAAAAAAAAACYAgAAZHJzL2Rv&#10;d25yZXYueG1sUEsFBgAAAAAEAAQA9QAAAIgDAAAAAA==&#10;" filled="f" strokecolor="green" strokeweight=".25pt"/>
                <v:rect id="Rectangle 1212" o:spid="_x0000_s140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l+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jl+MYAAADcAAAADwAAAAAAAAAAAAAAAACYAgAAZHJz&#10;L2Rvd25yZXYueG1sUEsFBgAAAAAEAAQA9QAAAIsDAAAAAA==&#10;" filled="f" strokecolor="green" strokeweight=".25pt"/>
              </v:group>
              <v:group id="Group 1214" o:spid="_x0000_s1403" style="position:absolute;left:1256;top:1074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1215" o:spid="_x0000_s140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2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5nZxQAAANwAAAAPAAAAAAAAAAAAAAAAAJgCAABkcnMv&#10;ZG93bnJldi54bWxQSwUGAAAAAAQABAD1AAAAigMAAAAA&#10;" filled="f" strokecolor="green" strokeweight=".25pt"/>
                <v:rect id="Rectangle 1216" o:spid="_x0000_s140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r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QeuxQAAANwAAAAPAAAAAAAAAAAAAAAAAJgCAABkcnMv&#10;ZG93bnJldi54bWxQSwUGAAAAAAQABAD1AAAAigMAAAAA&#10;" filled="f" strokecolor="green" strokeweight=".25pt"/>
                <v:rect id="Rectangle 1217" o:spid="_x0000_s140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i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1xQAAANwAAAAPAAAAAAAAAAAAAAAAAJgCAABkcnMv&#10;ZG93bnJldi54bWxQSwUGAAAAAAQABAD1AAAAigMAAAAA&#10;" filled="f" strokecolor="green" strokeweight=".25pt"/>
                <v:rect id="Rectangle 1218" o:spid="_x0000_s140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Q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n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6QcYAAADcAAAADwAAAAAAAAAAAAAAAACYAgAAZHJz&#10;L2Rvd25yZXYueG1sUEsFBgAAAAAEAAQA9QAAAIsDAAAAAA==&#10;" filled="f" strokecolor="green" strokeweight=".25pt"/>
                <v:rect id="Rectangle 1219" o:spid="_x0000_s140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f2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J/axQAAANwAAAAPAAAAAAAAAAAAAAAAAJgCAABkcnMv&#10;ZG93bnJldi54bWxQSwUGAAAAAAQABAD1AAAAigMAAAAA&#10;" filled="f" strokecolor="green" strokeweight=".25pt"/>
                <v:rect id="Rectangle 1220" o:spid="_x0000_s140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Br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GtxQAAANwAAAAPAAAAAAAAAAAAAAAAAJgCAABkcnMv&#10;ZG93bnJldi54bWxQSwUGAAAAAAQABAD1AAAAigMAAAAA&#10;" filled="f" strokecolor="green" strokeweight=".25pt"/>
                <v:rect id="Rectangle 1221" o:spid="_x0000_s141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k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qQ2xQAAANwAAAAPAAAAAAAAAAAAAAAAAJgCAABkcnMv&#10;ZG93bnJldi54bWxQSwUGAAAAAAQABAD1AAAAigMAAAAA&#10;" filled="f" strokecolor="green" strokeweight=".25pt"/>
                <v:rect id="Rectangle 1222" o:spid="_x0000_s141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wR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wRMMAAADcAAAADwAAAAAAAAAAAAAAAACYAgAAZHJzL2Rv&#10;d25yZXYueG1sUEsFBgAAAAAEAAQA9QAAAIgDAAAAAA==&#10;" filled="f" strokecolor="green" strokeweight=".25pt"/>
                <v:rect id="Rectangle 1223" o:spid="_x0000_s141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V3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ZXfxQAAANwAAAAPAAAAAAAAAAAAAAAAAJgCAABkcnMv&#10;ZG93bnJldi54bWxQSwUGAAAAAAQABAD1AAAAigMAAAAA&#10;" filled="f" strokecolor="green" strokeweight=".25pt"/>
                <v:rect id="Rectangle 1224" o:spid="_x0000_s141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qn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qn8MAAADcAAAADwAAAAAAAAAAAAAAAACYAgAAZHJzL2Rv&#10;d25yZXYueG1sUEsFBgAAAAAEAAQA9QAAAIgDAAAAAA==&#10;" filled="f" strokecolor="green" strokeweight=".25pt"/>
                <v:rect id="Rectangle 1225" o:spid="_x0000_s141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PB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PBMYAAADcAAAADwAAAAAAAAAAAAAAAACYAgAAZHJz&#10;L2Rvd25yZXYueG1sUEsFBgAAAAAEAAQA9QAAAIsDAAAAAA==&#10;" filled="f" strokecolor="green" strokeweight=".25pt"/>
                <v:rect id="Rectangle 1226" o:spid="_x0000_s141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c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FzxQAAANwAAAAPAAAAAAAAAAAAAAAAAJgCAABkcnMv&#10;ZG93bnJldi54bWxQSwUGAAAAAAQABAD1AAAAigMAAAAA&#10;" filled="f" strokecolor="green" strokeweight=".25pt"/>
                <v:rect id="Rectangle 1227" o:spid="_x0000_s141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6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DToxQAAANwAAAAPAAAAAAAAAAAAAAAAAJgCAABkcnMv&#10;ZG93bnJldi54bWxQSwUGAAAAAAQABAD1AAAAigMAAAAA&#10;" filled="f" strokecolor="green" strokeweight=".25pt"/>
                <v:rect id="Rectangle 1228" o:spid="_x0000_s141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sn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snMYAAADcAAAADwAAAAAAAAAAAAAAAACYAgAAZHJz&#10;L2Rvd25yZXYueG1sUEsFBgAAAAAEAAQA9QAAAIsDAAAAAA==&#10;" filled="f" strokecolor="green" strokeweight=".25pt"/>
                <v:rect id="Rectangle 1229" o:spid="_x0000_s141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JB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JB8YAAADcAAAADwAAAAAAAAAAAAAAAACYAgAAZHJz&#10;L2Rvd25yZXYueG1sUEsFBgAAAAAEAAQA9QAAAIsDAAAAAA==&#10;" filled="f" strokecolor="green" strokeweight=".25pt"/>
                <v:rect id="Rectangle 1230" o:spid="_x0000_s141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c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XcMYAAADcAAAADwAAAAAAAAAAAAAAAACYAgAAZHJz&#10;L2Rvd25yZXYueG1sUEsFBgAAAAAEAAQA9QAAAIsDAAAAAA==&#10;" filled="f" strokecolor="green" strokeweight=".25pt"/>
                <v:rect id="Rectangle 1231" o:spid="_x0000_s142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y6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y68YAAADcAAAADwAAAAAAAAAAAAAAAACYAgAAZHJz&#10;L2Rvd25yZXYueG1sUEsFBgAAAAAEAAQA9QAAAIsDAAAAAA==&#10;" filled="f" strokecolor="green" strokeweight=".25pt"/>
                <v:rect id="Rectangle 1232" o:spid="_x0000_s142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m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mmcMAAADcAAAADwAAAAAAAAAAAAAAAACYAgAAZHJzL2Rv&#10;d25yZXYueG1sUEsFBgAAAAAEAAQA9QAAAIgDAAAAAA==&#10;" filled="f" strokecolor="green" strokeweight=".25pt"/>
                <v:rect id="Rectangle 1233" o:spid="_x0000_s142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A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MCxQAAANwAAAAPAAAAAAAAAAAAAAAAAJgCAABkcnMv&#10;ZG93bnJldi54bWxQSwUGAAAAAAQABAD1AAAAigMAAAAA&#10;" filled="f" strokecolor="green" strokeweight=".25pt"/>
                <v:rect id="Rectangle 1234" o:spid="_x0000_s142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fc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yfcMAAADcAAAADwAAAAAAAAAAAAAAAACYAgAAZHJzL2Rv&#10;d25yZXYueG1sUEsFBgAAAAAEAAQA9QAAAIgDAAAAAA==&#10;" filled="f" strokecolor="green" strokeweight=".25pt"/>
              </v:group>
              <v:group id="Group 1235" o:spid="_x0000_s1424" style="position:absolute;left:1256;top:1116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1236" o:spid="_x0000_s142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Jkc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MmRxQAAANwAAAAPAAAAAAAAAAAAAAAAAJgCAABkcnMv&#10;ZG93bnJldi54bWxQSwUGAAAAAAQABAD1AAAAigMAAAAA&#10;" filled="f" strokecolor="green" strokeweight=".25pt"/>
                <v:rect id="Rectangle 1237" o:spid="_x0000_s142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Cs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xg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wKxQAAANwAAAAPAAAAAAAAAAAAAAAAAJgCAABkcnMv&#10;ZG93bnJldi54bWxQSwUGAAAAAAQABAD1AAAAigMAAAAA&#10;" filled="f" strokecolor="green" strokeweight=".25pt"/>
                <v:rect id="Rectangle 1238" o:spid="_x0000_s142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0fsUA&#10;AADc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fR+xQAAANwAAAAPAAAAAAAAAAAAAAAAAJgCAABkcnMv&#10;ZG93bnJldi54bWxQSwUGAAAAAAQABAD1AAAAigMAAAAA&#10;" filled="f" strokecolor="green" strokeweight=".25pt"/>
                <v:rect id="Rectangle 1239" o:spid="_x0000_s142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R5cUA&#10;AADc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VHlxQAAANwAAAAPAAAAAAAAAAAAAAAAAJgCAABkcnMv&#10;ZG93bnJldi54bWxQSwUGAAAAAAQABAD1AAAAigMAAAAA&#10;" filled="f" strokecolor="green" strokeweight=".25pt"/>
                <v:rect id="Rectangle 1240" o:spid="_x0000_s142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ks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8+SxQAAANwAAAAPAAAAAAAAAAAAAAAAAJgCAABkcnMv&#10;ZG93bnJldi54bWxQSwUGAAAAAAQABAD1AAAAigMAAAAA&#10;" filled="f" strokecolor="green" strokeweight=".25pt"/>
                <v:rect id="Rectangle 1241" o:spid="_x0000_s143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Cc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oJxQAAANwAAAAPAAAAAAAAAAAAAAAAAJgCAABkcnMv&#10;ZG93bnJldi54bWxQSwUGAAAAAAQABAD1AAAAigMAAAAA&#10;" filled="f" strokecolor="green" strokeweight=".25pt"/>
                <v:rect id="Rectangle 1242" o:spid="_x0000_s143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e8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+e8MAAADcAAAADwAAAAAAAAAAAAAAAACYAgAAZHJzL2Rv&#10;d25yZXYueG1sUEsFBgAAAAAEAAQA9QAAAIgDAAAAAA==&#10;" filled="f" strokecolor="green" strokeweight=".25pt"/>
                <v:rect id="Rectangle 1243" o:spid="_x0000_s143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4M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vgxQAAANwAAAAPAAAAAAAAAAAAAAAAAJgCAABkcnMv&#10;ZG93bnJldi54bWxQSwUGAAAAAAQABAD1AAAAigMAAAAA&#10;" filled="f" strokecolor="green" strokeweight=".25pt"/>
                <v:rect id="Rectangle 1244" o:spid="_x0000_s143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koM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2SgwgAAANwAAAAPAAAAAAAAAAAAAAAAAJgCAABkcnMvZG93&#10;bnJldi54bWxQSwUGAAAAAAQABAD1AAAAhwMAAAAA&#10;" filled="f" strokecolor="green" strokeweight=".25pt"/>
                <v:rect id="Rectangle 1245" o:spid="_x0000_s143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8UA&#10;AADcAAAADwAAAGRycy9kb3ducmV2LnhtbESPQWvCQBSE74X+h+UVvBTdRFR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E7xQAAANwAAAAPAAAAAAAAAAAAAAAAAJgCAABkcnMv&#10;ZG93bnJldi54bWxQSwUGAAAAAAQABAD1AAAAigMAAAAA&#10;" filled="f" strokecolor="green" strokeweight=".25pt"/>
                <v:rect id="Rectangle 1246" o:spid="_x0000_s143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fTM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fTMYAAADcAAAADwAAAAAAAAAAAAAAAACYAgAAZHJz&#10;L2Rvd25yZXYueG1sUEsFBgAAAAAEAAQA9QAAAIsDAAAAAA==&#10;" filled="f" strokecolor="green" strokeweight=".25pt"/>
                <v:rect id="Rectangle 1247" o:spid="_x0000_s143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61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CSv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frXxQAAANwAAAAPAAAAAAAAAAAAAAAAAJgCAABkcnMv&#10;ZG93bnJldi54bWxQSwUGAAAAAAQABAD1AAAAigMAAAAA&#10;" filled="f" strokecolor="green" strokeweight=".25pt"/>
                <v:rect id="Rectangle 1248" o:spid="_x0000_s143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o8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KjxQAAANwAAAAPAAAAAAAAAAAAAAAAAJgCAABkcnMv&#10;ZG93bnJldi54bWxQSwUGAAAAAAQABAD1AAAAigMAAAAA&#10;" filled="f" strokecolor="green" strokeweight=".25pt"/>
                <v:rect id="Rectangle 1249" o:spid="_x0000_s143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OM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HOMYAAADcAAAADwAAAAAAAAAAAAAAAACYAgAAZHJz&#10;L2Rvd25yZXYueG1sUEsFBgAAAAAEAAQA9QAAAIsDAAAAAA==&#10;" filled="f" strokecolor="green" strokeweight=".25pt"/>
                <v:rect id="Rectangle 1250" o:spid="_x0000_s143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T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llPxQAAANwAAAAPAAAAAAAAAAAAAAAAAJgCAABkcnMv&#10;ZG93bnJldi54bWxQSwUGAAAAAAQABAD1AAAAigMAAAAA&#10;" filled="f" strokecolor="green" strokeweight=".25pt"/>
                <v:rect id="Rectangle 1251" o:spid="_x0000_s144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81M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781MYAAADcAAAADwAAAAAAAAAAAAAAAACYAgAAZHJz&#10;L2Rvd25yZXYueG1sUEsFBgAAAAAEAAQA9QAAAIsDAAAAAA==&#10;" filled="f" strokecolor="green" strokeweight=".25pt"/>
                <v:rect id="Rectangle 1252" o:spid="_x0000_s144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ps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imwgAAANwAAAAPAAAAAAAAAAAAAAAAAJgCAABkcnMvZG93&#10;bnJldi54bWxQSwUGAAAAAAQABAD1AAAAhwMAAAAA&#10;" filled="f" strokecolor="green" strokeweight=".25pt"/>
                <v:rect id="Rectangle 1253" o:spid="_x0000_s144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NP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NPcYAAADcAAAADwAAAAAAAAAAAAAAAACYAgAAZHJz&#10;L2Rvd25yZXYueG1sUEsFBgAAAAAEAAQA9QAAAIsDAAAAAA==&#10;" filled="f" strokecolor="green" strokeweight=".25pt"/>
                <v:rect id="Rectangle 1254" o:spid="_x0000_s144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uH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uHcMAAADcAAAADwAAAAAAAAAAAAAAAACYAgAAZHJzL2Rv&#10;d25yZXYueG1sUEsFBgAAAAAEAAQA9QAAAIgDAAAAAA==&#10;" filled="f" strokecolor="green" strokeweight=".25pt"/>
                <v:rect id="Rectangle 1255" o:spid="_x0000_s144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h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LhsYAAADcAAAADwAAAAAAAAAAAAAAAACYAgAAZHJz&#10;L2Rvd25yZXYueG1sUEsFBgAAAAAEAAQA9QAAAIsDAAAAAA==&#10;" filled="f" strokecolor="green" strokeweight=".25pt"/>
              </v:group>
              <v:group id="Group 1256" o:spid="_x0000_s1445" style="position:absolute;left:1256;top:1159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<v:rect id="Rectangle 1257" o:spid="_x0000_s144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wa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Fnf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kwasYAAADcAAAADwAAAAAAAAAAAAAAAACYAgAAZHJz&#10;L2Rvd25yZXYueG1sUEsFBgAAAAAEAAQA9QAAAIsDAAAAAA==&#10;" filled="f" strokecolor="green" strokeweight=".25pt"/>
                <v:rect id="Rectangle 1258" o:spid="_x0000_s144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oH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CoHsYAAADcAAAADwAAAAAAAAAAAAAAAACYAgAAZHJz&#10;L2Rvd25yZXYueG1sUEsFBgAAAAAEAAQA9QAAAIsDAAAAAA==&#10;" filled="f" strokecolor="green" strokeweight=".25pt"/>
                <v:rect id="Rectangle 1259" o:spid="_x0000_s144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Nh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wNhcYAAADcAAAADwAAAAAAAAAAAAAAAACYAgAAZHJz&#10;L2Rvd25yZXYueG1sUEsFBgAAAAAEAAQA9QAAAIsDAAAAAA==&#10;" filled="f" strokecolor="green" strokeweight=".25pt"/>
                <v:rect id="Rectangle 1260" o:spid="_x0000_s144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T8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6T8sYAAADcAAAADwAAAAAAAAAAAAAAAACYAgAAZHJz&#10;L2Rvd25yZXYueG1sUEsFBgAAAAAEAAQA9QAAAIsDAAAAAA==&#10;" filled="f" strokecolor="green" strokeweight=".25pt"/>
                <v:rect id="Rectangle 1261" o:spid="_x0000_s145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2a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oO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I2acYAAADcAAAADwAAAAAAAAAAAAAAAACYAgAAZHJz&#10;L2Rvd25yZXYueG1sUEsFBgAAAAAEAAQA9QAAAIsDAAAAAA==&#10;" filled="f" strokecolor="green" strokeweight=".25pt"/>
                <v:rect id="Rectangle 1262" o:spid="_x0000_s145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iG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2iG8MAAADcAAAADwAAAAAAAAAAAAAAAACYAgAAZHJzL2Rv&#10;d25yZXYueG1sUEsFBgAAAAAEAAQA9QAAAIgDAAAAAA==&#10;" filled="f" strokecolor="green" strokeweight=".25pt"/>
                <v:rect id="Rectangle 1263" o:spid="_x0000_s145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g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eAxQAAANwAAAAPAAAAAAAAAAAAAAAAAJgCAABkcnMv&#10;ZG93bnJldi54bWxQSwUGAAAAAAQABAD1AAAAigMAAAAA&#10;" filled="f" strokecolor="green" strokeweight=".25pt"/>
                <v:rect id="Rectangle 1264" o:spid="_x0000_s145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4w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jD8iv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jjAwgAAANwAAAAPAAAAAAAAAAAAAAAAAJgCAABkcnMvZG93&#10;bnJldi54bWxQSwUGAAAAAAQABAD1AAAAhwMAAAAA&#10;" filled="f" strokecolor="green" strokeweight=".25pt"/>
                <v:rect id="Rectangle 1265" o:spid="_x0000_s145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dW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Dy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p1bxQAAANwAAAAPAAAAAAAAAAAAAAAAAJgCAABkcnMv&#10;ZG93bnJldi54bWxQSwUGAAAAAAQABAD1AAAAigMAAAAA&#10;" filled="f" strokecolor="green" strokeweight=".25pt"/>
                <v:rect id="Rectangle 1266" o:spid="_x0000_s145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DL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noA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wDLMYAAADcAAAADwAAAAAAAAAAAAAAAACYAgAAZHJz&#10;L2Rvd25yZXYueG1sUEsFBgAAAAAEAAQA9QAAAIsDAAAAAA==&#10;" filled="f" strokecolor="green" strokeweight=".25pt"/>
                <v:rect id="Rectangle 1267" o:spid="_x0000_s145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mt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vk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Cmt8YAAADcAAAADwAAAAAAAAAAAAAAAACYAgAAZHJz&#10;L2Rvd25yZXYueG1sUEsFBgAAAAAEAAQA9QAAAIsDAAAAAA==&#10;" filled="f" strokecolor="green" strokeweight=".25pt"/>
                <v:rect id="Rectangle 1268" o:spid="_x0000_s145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+w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xh8Du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T7DxQAAANwAAAAPAAAAAAAAAAAAAAAAAJgCAABkcnMv&#10;ZG93bnJldi54bWxQSwUGAAAAAAQABAD1AAAAigMAAAAA&#10;" filled="f" strokecolor="green" strokeweight=".25pt"/>
                <v:rect id="Rectangle 1269" o:spid="_x0000_s145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bW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9D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ZtYxQAAANwAAAAPAAAAAAAAAAAAAAAAAJgCAABkcnMv&#10;ZG93bnJldi54bWxQSwUGAAAAAAQABAD1AAAAigMAAAAA&#10;" filled="f" strokecolor="green" strokeweight=".25pt"/>
                <v:rect id="Rectangle 1270" o:spid="_x0000_s145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FL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N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FL8YAAADcAAAADwAAAAAAAAAAAAAAAACYAgAAZHJz&#10;L2Rvd25yZXYueG1sUEsFBgAAAAAEAAQA9QAAAIsDAAAAAA==&#10;" filled="f" strokecolor="green" strokeweight=".25pt"/>
                <v:rect id="Rectangle 1271" o:spid="_x0000_s146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gt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o9Q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ugtMYAAADcAAAADwAAAAAAAAAAAAAAAACYAgAAZHJz&#10;L2Rvd25yZXYueG1sUEsFBgAAAAAEAAQA9QAAAIsDAAAAAA==&#10;" filled="f" strokecolor="green" strokeweight=".25pt"/>
                <v:rect id="Rectangle 1272" o:spid="_x0000_s146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0x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jD8im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DTGwgAAANwAAAAPAAAAAAAAAAAAAAAAAJgCAABkcnMvZG93&#10;bnJldi54bWxQSwUGAAAAAAQABAD1AAAAhwMAAAAA&#10;" filled="f" strokecolor="green" strokeweight=".25pt"/>
                <v:rect id="Rectangle 1273" o:spid="_x0000_s146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RX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o9R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iRXcYAAADcAAAADwAAAAAAAAAAAAAAAACYAgAAZHJz&#10;L2Rvd25yZXYueG1sUEsFBgAAAAAEAAQA9QAAAIsDAAAAAA==&#10;" filled="f" strokecolor="green" strokeweight=".25pt"/>
                <v:rect id="Rectangle 1274" o:spid="_x0000_s146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LvcEA&#10;AADcAAAADwAAAGRycy9kb3ducmV2LnhtbERPTYvCMBC9L+x/CLPgZdFUU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0S73BAAAA3AAAAA8AAAAAAAAAAAAAAAAAmAIAAGRycy9kb3du&#10;cmV2LnhtbFBLBQYAAAAABAAEAPUAAACGAwAAAAA=&#10;" filled="f" strokecolor="green" strokeweight=".25pt"/>
                <v:rect id="Rectangle 1275" o:spid="_x0000_s146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uJs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O4mxQAAANwAAAAPAAAAAAAAAAAAAAAAAJgCAABkcnMv&#10;ZG93bnJldi54bWxQSwUGAAAAAAQABAD1AAAAigMAAAAA&#10;" filled="f" strokecolor="green" strokeweight=".25pt"/>
                <v:rect id="Rectangle 1276" o:spid="_x0000_s146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wUc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pwUcYAAADcAAAADwAAAAAAAAAAAAAAAACYAgAAZHJz&#10;L2Rvd25yZXYueG1sUEsFBgAAAAAEAAQA9QAAAIsDAAAAAA==&#10;" filled="f" strokecolor="green" strokeweight=".25pt"/>
              </v:group>
              <v:group id="Group 1277" o:spid="_x0000_s1466" style="position:absolute;left:1256;top:1201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<v:rect id="Rectangle 1278" o:spid="_x0000_s146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NvsYA&#10;AADcAAAADwAAAGRycy9kb3ducmV2LnhtbESPT2vCQBTE7wW/w/KEXopuLKl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9NvsYAAADcAAAADwAAAAAAAAAAAAAAAACYAgAAZHJz&#10;L2Rvd25yZXYueG1sUEsFBgAAAAAEAAQA9QAAAIsDAAAAAA==&#10;" filled="f" strokecolor="green" strokeweight=".25pt"/>
                <v:rect id="Rectangle 1279" o:spid="_x0000_s146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oJcUA&#10;AADcAAAADwAAAGRycy9kb3ducmV2LnhtbESPQWsCMRSE7wX/Q3iCl6JZR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+glxQAAANwAAAAPAAAAAAAAAAAAAAAAAJgCAABkcnMv&#10;ZG93bnJldi54bWxQSwUGAAAAAAQABAD1AAAAigMAAAAA&#10;" filled="f" strokecolor="green" strokeweight=".25pt"/>
                <v:rect id="Rectangle 1280" o:spid="_x0000_s146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2UsUA&#10;AADcAAAADwAAAGRycy9kb3ducmV2LnhtbESPT2vCQBTE74LfYXmCF6kbR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XZSxQAAANwAAAAPAAAAAAAAAAAAAAAAAJgCAABkcnMv&#10;ZG93bnJldi54bWxQSwUGAAAAAAQABAD1AAAAigMAAAAA&#10;" filled="f" strokecolor="green" strokeweight=".25pt"/>
                <v:rect id="Rectangle 1281" o:spid="_x0000_s147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Tyc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XD4Q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TycYAAADcAAAADwAAAAAAAAAAAAAAAACYAgAAZHJz&#10;L2Rvd25yZXYueG1sUEsFBgAAAAAEAAQA9QAAAIsDAAAAAA==&#10;" filled="f" strokecolor="green" strokeweight=".25pt"/>
                <v:rect id="Rectangle 1282" o:spid="_x0000_s147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Hu8EA&#10;AADcAAAADwAAAGRycy9kb3ducmV2LnhtbERPTYvCMBC9L+x/CLPgZdFUUZFqlFURBA+yXb0PzZh2&#10;bSa1iVr/vTkIHh/ve7ZobSVu1PjSsYJ+LwFBnDtdslFw+Nt0JyB8QNZYOSYFD/KwmH9+zDDV7s6/&#10;dMuCETGEfYoKihDqVEqfF2TR91xNHLmTayyGCBsjdYP3GG4rOUiSsbRYcmwosKZVQfk5u1oFo335&#10;b9b5Y2f6l+/jLnPLsx0vlep8tT9TEIHa8Ba/3FutYDiMa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CR7vBAAAA3AAAAA8AAAAAAAAAAAAAAAAAmAIAAGRycy9kb3du&#10;cmV2LnhtbFBLBQYAAAAABAAEAPUAAACGAwAAAAA=&#10;" filled="f" strokecolor="green" strokeweight=".25pt"/>
                <v:rect id="Rectangle 1283" o:spid="_x0000_s147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iIMUA&#10;AADcAAAADwAAAGRycy9kb3ducmV2LnhtbESPQWsCMRSE74L/IbxCL1KzFhW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IgxQAAANwAAAAPAAAAAAAAAAAAAAAAAJgCAABkcnMv&#10;ZG93bnJldi54bWxQSwUGAAAAAAQABAD1AAAAigMAAAAA&#10;" filled="f" strokecolor="green" strokeweight=".25pt"/>
                <v:rect id="Rectangle 1284" o:spid="_x0000_s147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dYMEA&#10;AADcAAAADwAAAGRycy9kb3ducmV2LnhtbERPTYvCMBC9L/gfwgheFk2VV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3WDBAAAA3AAAAA8AAAAAAAAAAAAAAAAAmAIAAGRycy9kb3du&#10;cmV2LnhtbFBLBQYAAAAABAAEAPUAAACGAwAAAAA=&#10;" filled="f" strokecolor="green" strokeweight=".25pt"/>
                <v:rect id="Rectangle 1285" o:spid="_x0000_s147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4+8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F4+8YAAADcAAAADwAAAAAAAAAAAAAAAACYAgAAZHJz&#10;L2Rvd25yZXYueG1sUEsFBgAAAAAEAAQA9QAAAIsDAAAAAA==&#10;" filled="f" strokecolor="green" strokeweight=".25pt"/>
                <v:rect id="Rectangle 1286" o:spid="_x0000_s147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mjM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PmjMYAAADcAAAADwAAAAAAAAAAAAAAAACYAgAAZHJz&#10;L2Rvd25yZXYueG1sUEsFBgAAAAAEAAQA9QAAAIsDAAAAAA==&#10;" filled="f" strokecolor="green" strokeweight=".25pt"/>
                <v:rect id="Rectangle 1287" o:spid="_x0000_s147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DF8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NP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0MXxQAAANwAAAAPAAAAAAAAAAAAAAAAAJgCAABkcnMv&#10;ZG93bnJldi54bWxQSwUGAAAAAAQABAD1AAAAigMAAAAA&#10;" filled="f" strokecolor="green" strokeweight=".25pt"/>
                <v:rect id="Rectangle 1288" o:spid="_x0000_s147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bY8UA&#10;AADcAAAADwAAAGRycy9kb3ducmV2LnhtbESPQWsCMRSE7wX/Q3iCl6JZR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ttjxQAAANwAAAAPAAAAAAAAAAAAAAAAAJgCAABkcnMv&#10;ZG93bnJldi54bWxQSwUGAAAAAAQABAD1AAAAigMAAAAA&#10;" filled="f" strokecolor="green" strokeweight=".25pt"/>
                <v:rect id="Rectangle 1289" o:spid="_x0000_s147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++MUA&#10;AADcAAAADwAAAGRycy9kb3ducmV2LnhtbESPT2vCQBTE74LfYXmCF6kbx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n74xQAAANwAAAAPAAAAAAAAAAAAAAAAAJgCAABkcnMv&#10;ZG93bnJldi54bWxQSwUGAAAAAAQABAD1AAAAigMAAAAA&#10;" filled="f" strokecolor="green" strokeweight=".25pt"/>
                <v:rect id="Rectangle 1290" o:spid="_x0000_s147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gj8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jgj8YAAADcAAAADwAAAAAAAAAAAAAAAACYAgAAZHJz&#10;L2Rvd25yZXYueG1sUEsFBgAAAAAEAAQA9QAAAIsDAAAAAA==&#10;" filled="f" strokecolor="green" strokeweight=".25pt"/>
                <v:rect id="Rectangle 1291" o:spid="_x0000_s148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FFM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RFFMYAAADcAAAADwAAAAAAAAAAAAAAAACYAgAAZHJz&#10;L2Rvd25yZXYueG1sUEsFBgAAAAAEAAQA9QAAAIsDAAAAAA==&#10;" filled="f" strokecolor="green" strokeweight=".25pt"/>
                <v:rect id="Rectangle 1292" o:spid="_x0000_s148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RZsEA&#10;AADcAAAADwAAAGRycy9kb3ducmV2LnhtbERPTYvCMBC9L/gfwgheFk2VV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0WbBAAAA3AAAAA8AAAAAAAAAAAAAAAAAmAIAAGRycy9kb3du&#10;cmV2LnhtbFBLBQYAAAAABAAEAPUAAACGAwAAAAA=&#10;" filled="f" strokecolor="green" strokeweight=".25pt"/>
                <v:rect id="Rectangle 1293" o:spid="_x0000_s148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0/cYA&#10;AADcAAAADwAAAGRycy9kb3ducmV2LnhtbESPQWvCQBSE74X+h+UVeim6sajU1I1URRA8SFO9P7Kv&#10;mzTZtzG7avz3XaHQ4zAz3zDzRW8bcaHOV44VjIYJCOLC6YqNgsPXZvAGwgdkjY1jUnAjD4vs8WGO&#10;qXZX/qRLHoyIEPYpKihDaFMpfVGSRT90LXH0vl1nMUTZGak7vEa4beRrkkylxYrjQoktrUoq6vxs&#10;FUz21Y9ZF7edGZ1ejrvcLWs7XSr1/NR/vIMI1If/8F97qxWMJz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d0/cYAAADcAAAADwAAAAAAAAAAAAAAAACYAgAAZHJz&#10;L2Rvd25yZXYueG1sUEsFBgAAAAAEAAQA9QAAAIsDAAAAAA==&#10;" filled="f" strokecolor="green" strokeweight=".25pt"/>
                <v:rect id="Rectangle 1294" o:spid="_x0000_s148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X3c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RfdwgAAANwAAAAPAAAAAAAAAAAAAAAAAJgCAABkcnMvZG93&#10;bnJldi54bWxQSwUGAAAAAAQABAD1AAAAhwMAAAAA&#10;" filled="f" strokecolor="green" strokeweight=".25pt"/>
                <v:rect id="Rectangle 1295" o:spid="_x0000_s148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yRs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bJGxQAAANwAAAAPAAAAAAAAAAAAAAAAAJgCAABkcnMv&#10;ZG93bnJldi54bWxQSwUGAAAAAAQABAD1AAAAigMAAAAA&#10;" filled="f" strokecolor="green" strokeweight=".25pt"/>
                <v:rect id="Rectangle 1296" o:spid="_x0000_s148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sMc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8sMcYAAADcAAAADwAAAAAAAAAAAAAAAACYAgAAZHJz&#10;L2Rvd25yZXYueG1sUEsFBgAAAAAEAAQA9QAAAIsDAAAAAA==&#10;" filled="f" strokecolor="green" strokeweight=".25pt"/>
                <v:rect id="Rectangle 1297" o:spid="_x0000_s148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Jqs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lk3h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OJqsYAAADcAAAADwAAAAAAAAAAAAAAAACYAgAAZHJz&#10;L2Rvd25yZXYueG1sUEsFBgAAAAAEAAQA9QAAAIsDAAAAAA==&#10;" filled="f" strokecolor="green" strokeweight=".25pt"/>
              </v:group>
              <v:group id="Group 1298" o:spid="_x0000_s1487" style="position:absolute;left:1256;top:1244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<v:rect id="Rectangle 1299" o:spid="_x0000_s148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0Rc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a0RcYAAADcAAAADwAAAAAAAAAAAAAAAACYAgAAZHJz&#10;L2Rvd25yZXYueG1sUEsFBgAAAAAEAAQA9QAAAIsDAAAAAA==&#10;" filled="f" strokecolor="green" strokeweight=".25pt"/>
                <v:rect id="Rectangle 1300" o:spid="_x0000_s148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qMsUA&#10;AADcAAAADwAAAGRycy9kb3ducmV2LnhtbESPQWvCQBSE70L/w/IKXkQ3i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CoyxQAAANwAAAAPAAAAAAAAAAAAAAAAAJgCAABkcnMv&#10;ZG93bnJldi54bWxQSwUGAAAAAAQABAD1AAAAigMAAAAA&#10;" filled="f" strokecolor="green" strokeweight=".25pt"/>
                <v:rect id="Rectangle 1301" o:spid="_x0000_s149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Pqc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iPqcYAAADcAAAADwAAAAAAAAAAAAAAAACYAgAAZHJz&#10;L2Rvd25yZXYueG1sUEsFBgAAAAAEAAQA9QAAAIsDAAAAAA==&#10;" filled="f" strokecolor="green" strokeweight=".25pt"/>
                <v:rect id="Rectangle 1302" o:spid="_x0000_s149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b28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xvbwgAAANwAAAAPAAAAAAAAAAAAAAAAAJgCAABkcnMvZG93&#10;bnJldi54bWxQSwUGAAAAAAQABAD1AAAAhwMAAAAA&#10;" filled="f" strokecolor="green" strokeweight=".25pt"/>
                <v:rect id="Rectangle 1303" o:spid="_x0000_s149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+QM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u+QMYAAADcAAAADwAAAAAAAAAAAAAAAACYAgAAZHJz&#10;L2Rvd25yZXYueG1sUEsFBgAAAAAEAAQA9QAAAIsDAAAAAA==&#10;" filled="f" strokecolor="green" strokeweight=".25pt"/>
                <v:rect id="Rectangle 1304" o:spid="_x0000_s149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BAM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iBAMMAAADcAAAADwAAAAAAAAAAAAAAAACYAgAAZHJzL2Rv&#10;d25yZXYueG1sUEsFBgAAAAAEAAQA9QAAAIgDAAAAAA==&#10;" filled="f" strokecolor="green" strokeweight=".25pt"/>
                <v:rect id="Rectangle 1305" o:spid="_x0000_s149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km8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km8YAAADcAAAADwAAAAAAAAAAAAAAAACYAgAAZHJz&#10;L2Rvd25yZXYueG1sUEsFBgAAAAAEAAQA9QAAAIsDAAAAAA==&#10;" filled="f" strokecolor="green" strokeweight=".25pt"/>
                <v:rect id="Rectangle 1306" o:spid="_x0000_s149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67M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oOoT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a67MYAAADcAAAADwAAAAAAAAAAAAAAAACYAgAAZHJz&#10;L2Rvd25yZXYueG1sUEsFBgAAAAAEAAQA9QAAAIsDAAAAAA==&#10;" filled="f" strokecolor="green" strokeweight=".25pt"/>
                <v:rect id="Rectangle 1307" o:spid="_x0000_s149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fd8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o7R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ofd8YAAADcAAAADwAAAAAAAAAAAAAAAACYAgAAZHJz&#10;L2Rvd25yZXYueG1sUEsFBgAAAAAEAAQA9QAAAIsDAAAAAA==&#10;" filled="f" strokecolor="green" strokeweight=".25pt"/>
                <v:rect id="Rectangle 1308" o:spid="_x0000_s149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HA8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XDyRA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OHA8YAAADcAAAADwAAAAAAAAAAAAAAAACYAgAAZHJz&#10;L2Rvd25yZXYueG1sUEsFBgAAAAAEAAQA9QAAAIsDAAAAAA==&#10;" filled="f" strokecolor="green" strokeweight=".25pt"/>
                <v:rect id="Rectangle 1309" o:spid="_x0000_s149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imM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8imMYAAADcAAAADwAAAAAAAAAAAAAAAACYAgAAZHJz&#10;L2Rvd25yZXYueG1sUEsFBgAAAAAEAAQA9QAAAIsDAAAAAA==&#10;" filled="f" strokecolor="green" strokeweight=".25pt"/>
                <v:rect id="Rectangle 1310" o:spid="_x0000_s149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878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2878YAAADcAAAADwAAAAAAAAAAAAAAAACYAgAAZHJz&#10;L2Rvd25yZXYueG1sUEsFBgAAAAAEAAQA9QAAAIsDAAAAAA==&#10;" filled="f" strokecolor="green" strokeweight=".25pt"/>
                <v:rect id="Rectangle 1311" o:spid="_x0000_s150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ZdMUA&#10;AADcAAAADwAAAGRycy9kb3ducmV2LnhtbESPQWsCMRSE74X+h/AKvRTNKq3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Rl0xQAAANwAAAAPAAAAAAAAAAAAAAAAAJgCAABkcnMv&#10;ZG93bnJldi54bWxQSwUGAAAAAAQABAD1AAAAigMAAAAA&#10;" filled="f" strokecolor="green" strokeweight=".25pt"/>
                <v:rect id="Rectangle 1312" o:spid="_x0000_s150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NBs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6NBsMAAADcAAAADwAAAAAAAAAAAAAAAACYAgAAZHJzL2Rv&#10;d25yZXYueG1sUEsFBgAAAAAEAAQA9QAAAIgDAAAAAA==&#10;" filled="f" strokecolor="green" strokeweight=".25pt"/>
                <v:rect id="Rectangle 1313" o:spid="_x0000_s150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onc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IoncYAAADcAAAADwAAAAAAAAAAAAAAAACYAgAAZHJz&#10;L2Rvd25yZXYueG1sUEsFBgAAAAAEAAQA9QAAAIsDAAAAAA==&#10;" filled="f" strokecolor="green" strokeweight=".25pt"/>
                <v:rect id="Rectangle 1314" o:spid="_x0000_s150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xJ8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W8Zn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3xJ8MAAADcAAAADwAAAAAAAAAAAAAAAACYAgAAZHJzL2Rv&#10;d25yZXYueG1sUEsFBgAAAAAEAAQA9QAAAIgDAAAAAA==&#10;" filled="f" strokecolor="green" strokeweight=".25pt"/>
                <v:rect id="Rectangle 1315" o:spid="_x0000_s150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UvMUA&#10;AADcAAAADwAAAGRycy9kb3ducmV2LnhtbESPQWvCQBSE74X+h+UJXopuUqx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VS8xQAAANwAAAAPAAAAAAAAAAAAAAAAAJgCAABkcnMv&#10;ZG93bnJldi54bWxQSwUGAAAAAAQABAD1AAAAigMAAAAA&#10;" filled="f" strokecolor="green" strokeweight=".25pt"/>
                <v:rect id="Rectangle 1316" o:spid="_x0000_s150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Ky8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8rLxQAAANwAAAAPAAAAAAAAAAAAAAAAAJgCAABkcnMv&#10;ZG93bnJldi54bWxQSwUGAAAAAAQABAD1AAAAigMAAAAA&#10;" filled="f" strokecolor="green" strokeweight=".25pt"/>
                <v:rect id="Rectangle 1317" o:spid="_x0000_s150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vUM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KX9B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9vUMYAAADcAAAADwAAAAAAAAAAAAAAAACYAgAAZHJz&#10;L2Rvd25yZXYueG1sUEsFBgAAAAAEAAQA9QAAAIsDAAAAAA==&#10;" filled="f" strokecolor="green" strokeweight=".25pt"/>
                <v:rect id="Rectangle 1318" o:spid="_x0000_s150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3JMUA&#10;AADcAAAADwAAAGRycy9kb3ducmV2LnhtbESPQWvCQBSE74L/YXmCF6kbR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vckxQAAANwAAAAPAAAAAAAAAAAAAAAAAJgCAABkcnMv&#10;ZG93bnJldi54bWxQSwUGAAAAAAQABAD1AAAAigMAAAAA&#10;" filled="f" strokecolor="green" strokeweight=".25pt"/>
              </v:group>
              <v:group id="Group 1319" o:spid="_x0000_s1508" style="position:absolute;left:1256;top:1286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<v:rect id="Rectangle 1320" o:spid="_x0000_s150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MyM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MzIxQAAANwAAAAPAAAAAAAAAAAAAAAAAJgCAABkcnMv&#10;ZG93bnJldi54bWxQSwUGAAAAAAQABAD1AAAAigMAAAAA&#10;" filled="f" strokecolor="green" strokeweight=".25pt"/>
                <v:rect id="Rectangle 1321" o:spid="_x0000_s151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pU8UA&#10;AADcAAAADwAAAGRycy9kb3ducmV2LnhtbESPQWsCMRSE7wX/Q3iCl6JZx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GlTxQAAANwAAAAPAAAAAAAAAAAAAAAAAJgCAABkcnMv&#10;ZG93bnJldi54bWxQSwUGAAAAAAQABAD1AAAAigMAAAAA&#10;" filled="f" strokecolor="green" strokeweight=".25pt"/>
                <v:rect id="Rectangle 1322" o:spid="_x0000_s151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9Ic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v9IcMAAADcAAAADwAAAAAAAAAAAAAAAACYAgAAZHJzL2Rv&#10;d25yZXYueG1sUEsFBgAAAAAEAAQA9QAAAIgDAAAAAA==&#10;" filled="f" strokecolor="green" strokeweight=".25pt"/>
                <v:rect id="Rectangle 1323" o:spid="_x0000_s151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YusUA&#10;AADcAAAADwAAAGRycy9kb3ducmV2LnhtbESPQWsCMRSE74X+h/AKvRTNKq3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1i6xQAAANwAAAAPAAAAAAAAAAAAAAAAAJgCAABkcnMv&#10;ZG93bnJldi54bWxQSwUGAAAAAAQABAD1AAAAigMAAAAA&#10;" filled="f" strokecolor="green" strokeweight=".25pt"/>
                <v:rect id="Rectangle 1324" o:spid="_x0000_s151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n+sMA&#10;AADcAAAADwAAAGRycy9kb3ducmV2LnhtbERPz2vCMBS+C/4P4Qm7yEwdrm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n+sMAAADcAAAADwAAAAAAAAAAAAAAAACYAgAAZHJzL2Rv&#10;d25yZXYueG1sUEsFBgAAAAAEAAQA9QAAAIgDAAAAAA==&#10;" filled="f" strokecolor="green" strokeweight=".25pt"/>
                <v:rect id="Rectangle 1325" o:spid="_x0000_s151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Y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jCYcYAAADcAAAADwAAAAAAAAAAAAAAAACYAgAAZHJz&#10;L2Rvd25yZXYueG1sUEsFBgAAAAAEAAQA9QAAAIsDAAAAAA==&#10;" filled="f" strokecolor="green" strokeweight=".25pt"/>
                <v:rect id="Rectangle 1326" o:spid="_x0000_s151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cFs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lwWxQAAANwAAAAPAAAAAAAAAAAAAAAAAJgCAABkcnMv&#10;ZG93bnJldi54bWxQSwUGAAAAAAQABAD1AAAAigMAAAAA&#10;" filled="f" strokecolor="green" strokeweight=".25pt"/>
                <v:rect id="Rectangle 1327" o:spid="_x0000_s151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5j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o/R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5jcYAAADcAAAADwAAAAAAAAAAAAAAAACYAgAAZHJz&#10;L2Rvd25yZXYueG1sUEsFBgAAAAAEAAQA9QAAAIsDAAAAAA==&#10;" filled="f" strokecolor="green" strokeweight=".25pt"/>
                <v:rect id="Rectangle 1328" o:spid="_x0000_s151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h+cUA&#10;AADcAAAADwAAAGRycy9kb3ducmV2LnhtbESPQWsCMRSE74L/IbxCL1KzFhW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2H5xQAAANwAAAAPAAAAAAAAAAAAAAAAAJgCAABkcnMv&#10;ZG93bnJldi54bWxQSwUGAAAAAAQABAD1AAAAigMAAAAA&#10;" filled="f" strokecolor="green" strokeweight=".25pt"/>
                <v:rect id="Rectangle 1329" o:spid="_x0000_s151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EYsYA&#10;AADcAAAADwAAAGRycy9kb3ducmV2LnhtbESPQWvCQBSE74X+h+UVeim6saj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PEYsYAAADcAAAADwAAAAAAAAAAAAAAAACYAgAAZHJz&#10;L2Rvd25yZXYueG1sUEsFBgAAAAAEAAQA9QAAAIsDAAAAAA==&#10;" filled="f" strokecolor="green" strokeweight=".25pt"/>
                <v:rect id="Rectangle 1330" o:spid="_x0000_s151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aF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aFcYAAADcAAAADwAAAAAAAAAAAAAAAACYAgAAZHJz&#10;L2Rvd25yZXYueG1sUEsFBgAAAAAEAAQA9QAAAIsDAAAAAA==&#10;" filled="f" strokecolor="green" strokeweight=".25pt"/>
                <v:rect id="Rectangle 1331" o:spid="_x0000_s152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/js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3/jsYAAADcAAAADwAAAAAAAAAAAAAAAACYAgAAZHJz&#10;L2Rvd25yZXYueG1sUEsFBgAAAAAEAAQA9QAAAIsDAAAAAA==&#10;" filled="f" strokecolor="green" strokeweight=".25pt"/>
                <v:rect id="Rectangle 1332" o:spid="_x0000_s152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/MMA&#10;AADcAAAADwAAAGRycy9kb3ducmV2LnhtbERPz2vCMBS+C/4P4Qm7yEwdrm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Jr/MMAAADcAAAADwAAAAAAAAAAAAAAAACYAgAAZHJzL2Rv&#10;d25yZXYueG1sUEsFBgAAAAAEAAQA9QAAAIgDAAAAAA==&#10;" filled="f" strokecolor="green" strokeweight=".25pt"/>
                <v:rect id="Rectangle 1333" o:spid="_x0000_s152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OZ8UA&#10;AADcAAAADwAAAGRycy9kb3ducmV2LnhtbESPQWsCMRSE7wX/Q3iCl6JZx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s5nxQAAANwAAAAPAAAAAAAAAAAAAAAAAJgCAABkcnMv&#10;ZG93bnJldi54bWxQSwUGAAAAAAQABAD1AAAAigMAAAAA&#10;" filled="f" strokecolor="green" strokeweight=".25pt"/>
                <v:rect id="Rectangle 1334" o:spid="_x0000_s152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94MEA&#10;AADc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ZzJczcg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//eDBAAAA3AAAAA8AAAAAAAAAAAAAAAAAmAIAAGRycy9kb3du&#10;cmV2LnhtbFBLBQYAAAAABAAEAPUAAACGAwAAAAA=&#10;" filled="f" strokecolor="green" strokeweight=".25pt"/>
                <v:rect id="Rectangle 1335" o:spid="_x0000_s152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Ye8QA&#10;AADcAAAADwAAAGRycy9kb3ducmV2LnhtbESPQWvCQBSE7wX/w/KEXopuIigSXUUtQsGDNNX7I/vc&#10;RLNvY3ar8d+7QqHHYeabYebLztbiRq2vHCtIhwkI4sLpio2Cw892MAXhA7LG2jEpeJCH5aL3NsdM&#10;uzt/0y0PRsQS9hkqKENoMil9UZJFP3QNcfROrrUYomyN1C3eY7mt5ShJJtJixXGhxIY2JRWX/Ncq&#10;GO+rs/ksHjuTXj+Ou9ytL3ayVuq9361mIAJ14T/8R3/pyCU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zWHvEAAAA3AAAAA8AAAAAAAAAAAAAAAAAmAIAAGRycy9k&#10;b3ducmV2LnhtbFBLBQYAAAAABAAEAPUAAACJAwAAAAA=&#10;" filled="f" strokecolor="green" strokeweight=".25pt"/>
                <v:rect id="Rectangle 1336" o:spid="_x0000_s152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GDMMA&#10;AADc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Lhn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HGDMMAAADcAAAADwAAAAAAAAAAAAAAAACYAgAAZHJzL2Rv&#10;d25yZXYueG1sUEsFBgAAAAAEAAQA9QAAAIgDAAAAAA==&#10;" filled="f" strokecolor="green" strokeweight=".25pt"/>
                <v:rect id="Rectangle 1337" o:spid="_x0000_s152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jl8UA&#10;AADcAAAADwAAAGRycy9kb3ducmV2LnhtbESPQWvCQBSE74L/YXlCL2I2aVFK6iqmpVDwUIz1/si+&#10;bqLZt2l2q/HfdwuCx2Hmm2GW68G24ky9bxwryJIUBHHldMNGwdf+ffYMwgdkja1jUnAlD+vVeLTE&#10;XLsL7+hcBiNiCfscFdQhdLmUvqrJok9cRxy9b9dbDFH2RuoeL7HctvIxTRfSYsNxocaOXmuqTuWv&#10;VTD/bI7mrbpuTfYzPWxLV5zsolDqYTJsXkAEGsI9fKM/dOTSJ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WOXxQAAANwAAAAPAAAAAAAAAAAAAAAAAJgCAABkcnMv&#10;ZG93bnJldi54bWxQSwUGAAAAAAQABAD1AAAAigMAAAAA&#10;" filled="f" strokecolor="green" strokeweight=".25pt"/>
                <v:rect id="Rectangle 1338" o:spid="_x0000_s152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748UA&#10;AADcAAAADwAAAGRycy9kb3ducmV2LnhtbESPQWvCQBSE74L/YXlCL2I2KVVK6iqmpVDwUIz1/si+&#10;bqLZt2l2q/HfdwuCx2Hmm2GW68G24ky9bxwryJIUBHHldMNGwdf+ffYMwgdkja1jUnAlD+vVeLTE&#10;XLsL7+hcBiNiCfscFdQhdLmUvqrJok9cRxy9b9dbDFH2RuoeL7HctvIxTRfSYsNxocaOXmuqTuWv&#10;VTD/bI7mrbpuTfYzPWxLV5zsolDqYTJsXkAEGsI9fKM/dOTSJ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PvjxQAAANwAAAAPAAAAAAAAAAAAAAAAAJgCAABkcnMv&#10;ZG93bnJldi54bWxQSwUGAAAAAAQABAD1AAAAigMAAAAA&#10;" filled="f" strokecolor="green" strokeweight=".25pt"/>
                <v:rect id="Rectangle 1339" o:spid="_x0000_s152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eeMQA&#10;AADc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WQM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XnjEAAAA3AAAAA8AAAAAAAAAAAAAAAAAmAIAAGRycy9k&#10;b3ducmV2LnhtbFBLBQYAAAAABAAEAPUAAACJAwAAAAA=&#10;" filled="f" strokecolor="green" strokeweight=".25pt"/>
              </v:group>
              <v:group id="Group 1347" o:spid="_x0000_s1529" style="position:absolute;left:1256;top:1329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<v:rect id="Rectangle 1348" o:spid="_x0000_s153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llMUA&#10;AADcAAAADwAAAGRycy9kb3ducmV2LnhtbESPQWvCQBSE74L/YXlCL2I2KVRL6iqmpVDwUIz1/si+&#10;bqLZt2l2q/HfdwuCx2Hmm2GW68G24ky9bxwryJIUBHHldMNGwdf+ffYMwgdkja1jUnAlD+vVeLTE&#10;XLsL7+hcBiNiCfscFdQhdLmUvqrJok9cRxy9b9dbDFH2RuoeL7HctvIxTefSYsNxocaOXmuqTuWv&#10;VfD02RzNW3XdmuxnetiWrjjZeaHUw2TYvIAINIR7+EZ/6Mil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mWUxQAAANwAAAAPAAAAAAAAAAAAAAAAAJgCAABkcnMv&#10;ZG93bnJldi54bWxQSwUGAAAAAAQABAD1AAAAigMAAAAA&#10;" filled="f" strokecolor="green" strokeweight=".25pt"/>
                <v:rect id="Rectangle 1349" o:spid="_x0000_s153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x5sEA&#10;AADc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ZrJUzcg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8ebBAAAA3AAAAA8AAAAAAAAAAAAAAAAAmAIAAGRycy9kb3du&#10;cmV2LnhtbFBLBQYAAAAABAAEAPUAAACGAwAAAAA=&#10;" filled="f" strokecolor="green" strokeweight=".25pt"/>
                <v:rect id="Rectangle 1350" o:spid="_x0000_s153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UfcUA&#10;AADcAAAADwAAAGRycy9kb3ducmV2LnhtbESPQWvCQBSE74L/YXlCL2I2KVRs6iqmpVDwUIz1/si+&#10;bqLZt2l2q/HfdwuCx2Hmm2GW68G24ky9bxwryJIUBHHldMNGwdf+fbYA4QOyxtYxKbiSh/VqPFpi&#10;rt2Fd3QugxGxhH2OCuoQulxKX9Vk0SeuI47et+sthih7I3WPl1huW/mYpnNpseG4UGNHrzVVp/LX&#10;Knj6bI7mrbpuTfYzPWxLV5zsvFDqYTJsXkAEGsI9fKM/dOTSZ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R9xQAAANwAAAAPAAAAAAAAAAAAAAAAAJgCAABkcnMv&#10;ZG93bnJldi54bWxQSwUGAAAAAAQABAD1AAAAigMAAAAA&#10;" filled="f" strokecolor="green" strokeweight=".25pt"/>
                <v:rect id="Rectangle 1351" o:spid="_x0000_s153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rPcIA&#10;AADcAAAADwAAAGRycy9kb3ducmV2LnhtbERPTWvCQBC9F/wPywi9lLpJQSnRVaqlUPAgje19yI6b&#10;1OxszG41/nvnIPT4eN+L1eBbdaY+NoEN5JMMFHEVbMPOwPf+4/kVVEzIFtvAZOBKEVbL0cMCCxsu&#10;/EXnMjklIRwLNFCn1BVax6omj3ESOmLhDqH3mAT2TtseLxLuW/2SZTPtsWFpqLGjTU3VsfzzBqa7&#10;5te9V9ety09PP9syrI9+tjbmcTy8zUElGtK/+O7+tOLLZb6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ms9wgAAANwAAAAPAAAAAAAAAAAAAAAAAJgCAABkcnMvZG93&#10;bnJldi54bWxQSwUGAAAAAAQABAD1AAAAhwMAAAAA&#10;" filled="f" strokecolor="green" strokeweight=".25pt"/>
                <v:rect id="Rectangle 1352" o:spid="_x0000_s153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OpsQA&#10;AADcAAAADwAAAGRycy9kb3ducmV2LnhtbESPQWvCQBSE74X+h+UVvBTdpKCU6Bq0UhA8SNN6f2Sf&#10;m5js2zS7avz3rlDocZj5ZphFPthWXKj3tWMF6SQBQVw6XbNR8PP9OX4H4QOyxtYxKbiRh3z5/LTA&#10;TLsrf9GlCEbEEvYZKqhC6DIpfVmRRT9xHXH0jq63GKLsjdQ9XmO5beVbksykxZrjQoUdfVRUNsXZ&#10;Kpju65PZlLedSX9fD7vCrRs7Wys1ehlWcxCBhvAf/qO3OnJp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zqbEAAAA3AAAAA8AAAAAAAAAAAAAAAAAmAIAAGRycy9k&#10;b3ducmV2LnhtbFBLBQYAAAAABAAEAPUAAACJAwAAAAA=&#10;" filled="f" strokecolor="green" strokeweight=".25pt"/>
                <v:rect id="Rectangle 1353" o:spid="_x0000_s153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Q0cUA&#10;AADcAAAADwAAAGRycy9kb3ducmV2LnhtbESPQWvCQBSE74X+h+UVvBSziaCU6BpqS0HwUEzb+yP7&#10;3ESzb9PsNsZ/7xYEj8PMN8OsitG2YqDeN44VZEkKgrhyumGj4PvrY/oCwgdkja1jUnAhD8X68WGF&#10;uXZn3tNQBiNiCfscFdQhdLmUvqrJok9cRxy9g+sthih7I3WP51huWzlL04W02HBcqLGjt5qqU/ln&#10;Fcw/m6N5ry47k/0+/+xKtznZxUapydP4ugQRaAz38I3e6shlM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FDRxQAAANwAAAAPAAAAAAAAAAAAAAAAAJgCAABkcnMv&#10;ZG93bnJldi54bWxQSwUGAAAAAAQABAD1AAAAigMAAAAA&#10;" filled="f" strokecolor="green" strokeweight=".25pt"/>
                <v:rect id="Rectangle 1354" o:spid="_x0000_s153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1SsQA&#10;AADcAAAADwAAAGRycy9kb3ducmV2LnhtbESPQWvCQBSE74L/YXkFL6KbWColuopWCgUPYqz3R/a5&#10;Sc2+TbOrxn/fFQoeh5lvhpkvO1uLK7W+cqwgHScgiAunKzYKvg+fo3cQPiBrrB2Tgjt5WC76vTlm&#10;2t14T9c8GBFL2GeooAyhyaT0RUkW/dg1xNE7udZiiLI1Urd4i+W2lpMkmUqLFceFEhv6KKk45xer&#10;4G1X/ZhNcd+a9Hd43OZufbbTtVKDl241AxGoC8/wP/2lI5e+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9UrEAAAA3AAAAA8AAAAAAAAAAAAAAAAAmAIAAGRycy9k&#10;b3ducmV2LnhtbFBLBQYAAAAABAAEAPUAAACJAwAAAAA=&#10;" filled="f" strokecolor="green" strokeweight=".25pt"/>
                <v:rect id="Rectangle 1355" o:spid="_x0000_s153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tPsQA&#10;AADcAAAADwAAAGRycy9kb3ducmV2LnhtbESPQWvCQBSE74L/YXkFL6KbSCsluopWCgUPYqz3R/a5&#10;Sc2+TbOrxn/fFQoeh5lvhpkvO1uLK7W+cqwgHScgiAunKzYKvg+fo3cQPiBrrB2Tgjt5WC76vTlm&#10;2t14T9c8GBFL2GeooAyhyaT0RUkW/dg1xNE7udZiiLI1Urd4i+W2lpMkmUqLFceFEhv6KKk45xer&#10;4G1X/ZhNcd+a9Hd43OZufbbTtVKDl241AxGoC8/wP/2lI5e+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bT7EAAAA3AAAAA8AAAAAAAAAAAAAAAAAmAIAAGRycy9k&#10;b3ducmV2LnhtbFBLBQYAAAAABAAEAPUAAACJAwAAAAA=&#10;" filled="f" strokecolor="green" strokeweight=".25pt"/>
                <v:rect id="Rectangle 1356" o:spid="_x0000_s153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IpcQA&#10;AADcAAAADwAAAGRycy9kb3ducmV2LnhtbESPQWvCQBSE7wX/w/KEXopuUlAkuoq2CIKH0qj3R/a5&#10;iWbfxuyq8d+7hYLHYeabYWaLztbiRq2vHCtIhwkI4sLpio2C/W49mIDwAVlj7ZgUPMjDYt57m2Gm&#10;3Z1/6ZYHI2IJ+wwVlCE0mZS+KMmiH7qGOHpH11oMUbZG6hbvsdzW8jNJxtJixXGhxIa+SirO+dUq&#10;GP1UJ/NdPLYmvXwctrlbne14pdR7v1tOQQTqwiv8T2905NIR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yKXEAAAA3AAAAA8AAAAAAAAAAAAAAAAAmAIAAGRycy9k&#10;b3ducmV2LnhtbFBLBQYAAAAABAAEAPUAAACJAwAAAAA=&#10;" filled="f" strokecolor="green" strokeweight=".25pt"/>
                <v:rect id="Rectangle 1357" o:spid="_x0000_s153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0sUA&#10;AADcAAAADwAAAGRycy9kb3ducmV2LnhtbESPQWvCQBSE74L/YXlCL1I3KTRI6iaopVDwUEzt/ZF9&#10;3USzb2N2q/HfdwtCj8PMN8OsytF24kKDbx0rSBcJCOLa6ZaNgsPn2+MShA/IGjvHpOBGHspiOllh&#10;rt2V93SpghGxhH2OCpoQ+lxKXzdk0S9cTxy9bzdYDFEORuoBr7HcdvIpSTJpseW40GBP24bqU/Vj&#10;FTx/tEfzWt92Jj3Pv3aV25xstlHqYTauX0AEGsN/+E6/68il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1bSxQAAANwAAAAPAAAAAAAAAAAAAAAAAJgCAABkcnMv&#10;ZG93bnJldi54bWxQSwUGAAAAAAQABAD1AAAAigMAAAAA&#10;" filled="f" strokecolor="green" strokeweight=".25pt"/>
                <v:rect id="Rectangle 1358" o:spid="_x0000_s154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zScQA&#10;AADcAAAADwAAAGRycy9kb3ducmV2LnhtbESPQWvCQBSE74L/YXkFL0U3EaoluopWCgUPYqz3R/a5&#10;Sc2+TbOrxn/fFQoeh5lvhpkvO1uLK7W+cqwgHSUgiAunKzYKvg+fw3cQPiBrrB2Tgjt5WC76vTlm&#10;2t14T9c8GBFL2GeooAyhyaT0RUkW/cg1xNE7udZiiLI1Urd4i+W2luMkmUiLFceFEhv6KKk45xer&#10;4G1X/ZhNcd+a9Pf1uM3d+mwna6UGL91qBiJQF57hf/pLRy6d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P80nEAAAA3AAAAA8AAAAAAAAAAAAAAAAAmAIAAGRycy9k&#10;b3ducmV2LnhtbFBLBQYAAAAABAAEAPUAAACJAwAAAAA=&#10;" filled="f" strokecolor="green" strokeweight=".25pt"/>
                <v:rect id="Rectangle 1359" o:spid="_x0000_s154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nO8IA&#10;AADcAAAADwAAAGRycy9kb3ducmV2LnhtbERPTWvCQBC9F/wPywi9lLpJQSnRVaqlUPAgje19yI6b&#10;1OxszG41/nvnIPT4eN+L1eBbdaY+NoEN5JMMFHEVbMPOwPf+4/kVVEzIFtvAZOBKEVbL0cMCCxsu&#10;/EXnMjklIRwLNFCn1BVax6omj3ESOmLhDqH3mAT2TtseLxLuW/2SZTPtsWFpqLGjTU3VsfzzBqa7&#10;5te9V9ety09PP9syrI9+tjbmcTy8zUElGtK/+O7+tOLLZa2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Gc7wgAAANwAAAAPAAAAAAAAAAAAAAAAAJgCAABkcnMvZG93&#10;bnJldi54bWxQSwUGAAAAAAQABAD1AAAAhwMAAAAA&#10;" filled="f" strokecolor="green" strokeweight=".25pt"/>
                <v:rect id="Rectangle 1360" o:spid="_x0000_s154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CoMQA&#10;AADcAAAADwAAAGRycy9kb3ducmV2LnhtbESPQWvCQBSE74L/YXkFL0U3ESo2uopWCgUPYqz3R/a5&#10;Sc2+TbOrxn/fFQoeh5lvhpkvO1uLK7W+cqwgHSUgiAunKzYKvg+fwykIH5A11o5JwZ08LBf93hwz&#10;7W68p2sejIgl7DNUUIbQZFL6oiSLfuQa4uidXGsxRNkaqVu8xXJby3GSTKTFiuNCiQ19lFSc84tV&#10;8LarfsymuG9N+vt63OZufbaTtVKDl241AxGoC8/wP/2lI5e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wqDEAAAA3AAAAA8AAAAAAAAAAAAAAAAAmAIAAGRycy9k&#10;b3ducmV2LnhtbFBLBQYAAAAABAAEAPUAAACJAwAAAAA=&#10;" filled="f" strokecolor="green" strokeweight=".25pt"/>
                <v:rect id="Rectangle 1361" o:spid="_x0000_s154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hgMEA&#10;AADcAAAADwAAAGRycy9kb3ducmV2LnhtbERPTWvCQBC9F/wPyxR6KbpRUEp0ldoiFDxI0/Y+ZMdN&#10;NDsbs6vGf+8chB4f73ux6n2jLtTFOrCB8SgDRVwGW7Mz8PuzGb6BignZYhOYDNwowmo5eFpgbsOV&#10;v+lSJKckhGOOBqqU2lzrWFbkMY5CSyzcPnQek8DOadvhVcJ9oydZNtMea5aGClv6qKg8FmdvYLqr&#10;D+6zvG3d+PT6ty3C+uhna2Nenvv3OahEffoXP9xfVnwTmS9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oYDBAAAA3AAAAA8AAAAAAAAAAAAAAAAAmAIAAGRycy9kb3du&#10;cmV2LnhtbFBLBQYAAAAABAAEAPUAAACGAwAAAAA=&#10;" filled="f" strokecolor="green" strokeweight=".25pt"/>
                <v:rect id="Rectangle 1362" o:spid="_x0000_s154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EG8UA&#10;AADcAAAADwAAAGRycy9kb3ducmV2LnhtbESPQWvCQBSE74X+h+UVvBSziaCU6BpqS0HwUEzb+yP7&#10;3ESzb9PsNsZ/7xYEj8PMN8OsitG2YqDeN44VZEkKgrhyumGj4PvrY/oCwgdkja1jUnAhD8X68WGF&#10;uXZn3tNQBiNiCfscFdQhdLmUvqrJok9cRxy9g+sthih7I3WP51huWzlL04W02HBcqLGjt5qqU/ln&#10;Fcw/m6N5ry47k/0+/+xKtznZxUapydP4ugQRaAz38I3e6sjNMv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gQbxQAAANwAAAAPAAAAAAAAAAAAAAAAAJgCAABkcnMv&#10;ZG93bnJldi54bWxQSwUGAAAAAAQABAD1AAAAigMAAAAA&#10;" filled="f" strokecolor="green" strokeweight=".25pt"/>
                <v:rect id="Rectangle 1363" o:spid="_x0000_s154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abMUA&#10;AADcAAAADwAAAGRycy9kb3ducmV2LnhtbESPQWvCQBSE70L/w/IKXqTZGKiU1DVUpSB4ENP2/si+&#10;blKzb9PsNsZ/3xUEj8PMN8Msi9G2YqDeN44VzJMUBHHldMNGwefH+9MLCB+QNbaOScGFPBSrh8kS&#10;c+3OfKShDEbEEvY5KqhD6HIpfVWTRZ+4jjh63663GKLsjdQ9nmO5bWWWpgtpseG4UGNHm5qqU/ln&#10;FTwfmh+zrS57M/+dfe1Ltz7ZxVqp6eP49goi0Bju4Ru905HLMrie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JpsxQAAANwAAAAPAAAAAAAAAAAAAAAAAJgCAABkcnMv&#10;ZG93bnJldi54bWxQSwUGAAAAAAQABAD1AAAAigMAAAAA&#10;" filled="f" strokecolor="green" strokeweight=".25pt"/>
                <v:rect id="Rectangle 1364" o:spid="_x0000_s154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/98UA&#10;AADcAAAADwAAAGRycy9kb3ducmV2LnhtbESPQWvCQBSE74X+h+UVeilmE0tFUlcxLYLgQYz2/si+&#10;blKzb2N2q/Hfd4WCx2Hmm2Fmi8G24ky9bxwryJIUBHHldMNGwWG/Gk1B+ICssXVMCq7kYTF/fJhh&#10;rt2Fd3QugxGxhH2OCuoQulxKX9Vk0SeuI47et+sthih7I3WPl1huWzlO04m02HBcqLGjj5qqY/lr&#10;Fbxtmx/zWV03Jju9fG1KVxztpFDq+WlYvoMINIR7+J9e68iNX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/3xQAAANwAAAAPAAAAAAAAAAAAAAAAAJgCAABkcnMv&#10;ZG93bnJldi54bWxQSwUGAAAAAAQABAD1AAAAigMAAAAA&#10;" filled="f" strokecolor="green" strokeweight=".25pt"/>
                <v:rect id="Rectangle 1365" o:spid="_x0000_s154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ng8UA&#10;AADcAAAADwAAAGRycy9kb3ducmV2LnhtbESPQWvCQBSE74X+h+UVeilmE2lFUlcxLYLgQYz2/si+&#10;blKzb2N2q/Hfd4WCx2Hmm2Fmi8G24ky9bxwryJIUBHHldMNGwWG/Gk1B+ICssXVMCq7kYTF/fJhh&#10;rt2Fd3QugxGxhH2OCuoQulxKX9Vk0SeuI47et+sthih7I3WPl1huWzlO04m02HBcqLGjj5qqY/lr&#10;Fbxtmx/zWV03Jju9fG1KVxztpFDq+WlYvoMINIR7+J9e68iNX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aeDxQAAANwAAAAPAAAAAAAAAAAAAAAAAJgCAABkcnMv&#10;ZG93bnJldi54bWxQSwUGAAAAAAQABAD1AAAAigMAAAAA&#10;" filled="f" strokecolor="green" strokeweight=".25pt"/>
                <v:rect id="Rectangle 1366" o:spid="_x0000_s154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CGMMA&#10;AADcAAAADwAAAGRycy9kb3ducmV2LnhtbESPQYvCMBSE7wv+h/AEL8uaKihSjbIqguBB7Lr3R/NM&#10;uzYvtYla/70RhD0OM98MM1u0thI3anzpWMGgn4Agzp0u2Sg4/my+JiB8QNZYOSYFD/KwmHc+Zphq&#10;d+cD3bJgRCxhn6KCIoQ6ldLnBVn0fVcTR+/kGoshysZI3eA9lttKDpNkLC2WHBcKrGlVUH7OrlbB&#10;aF/+mXX+2JnB5fN3l7nl2Y6XSvW67fcURKA2/Iff9FZHbji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0CGMMAAADcAAAADwAAAAAAAAAAAAAAAACYAgAAZHJzL2Rv&#10;d25yZXYueG1sUEsFBgAAAAAEAAQA9QAAAIgDAAAAAA==&#10;" filled="f" strokecolor="green" strokeweight=".25pt"/>
                <v:rect id="Rectangle 1367" o:spid="_x0000_s154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cb8UA&#10;AADcAAAADwAAAGRycy9kb3ducmV2LnhtbESPQWvCQBSE70L/w/IKXqRuFAySuobaIggepLG9P7Kv&#10;mzTZt2l21fjvXaHgcZj5ZphVPthWnKn3tWMFs2kCgrh0umaj4Ou4fVmC8AFZY+uYFFzJQ75+Gq0w&#10;0+7Cn3QughGxhH2GCqoQukxKX1Zk0U9dRxy9H9dbDFH2RuoeL7HctnKeJKm0WHNcqLCj94rKpjhZ&#10;BYtD/Ws+yuvezP4m3/vCbRqbbpQaPw9vryACDeER/qd3OnLz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5xvxQAAANwAAAAPAAAAAAAAAAAAAAAAAJgCAABkcnMv&#10;ZG93bnJldi54bWxQSwUGAAAAAAQABAD1AAAAigMAAAAA&#10;" filled="f" strokecolor="green" strokeweight=".25pt"/>
              </v:group>
              <v:group id="Group 1369" o:spid="_x0000_s1550" style="position:absolute;left:1256;top:1372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<v:rect id="Rectangle 1370" o:spid="_x0000_s155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thsEA&#10;AADcAAAADwAAAGRycy9kb3ducmV2LnhtbERPTWvCQBC9F/wPyxR6KbpRUEp0ldoiFDxI0/Y+ZMdN&#10;NDsbs6vGf+8chB4f73ux6n2jLtTFOrCB8SgDRVwGW7Mz8PuzGb6BignZYhOYDNwowmo5eFpgbsOV&#10;v+lSJKckhGOOBqqU2lzrWFbkMY5CSyzcPnQek8DOadvhVcJ9oydZNtMea5aGClv6qKg8FmdvYLqr&#10;D+6zvG3d+PT6ty3C+uhna2Nenvv3OahEffoXP9xfVnwT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8rYbBAAAA3AAAAA8AAAAAAAAAAAAAAAAAmAIAAGRycy9kb3du&#10;cmV2LnhtbFBLBQYAAAAABAAEAPUAAACGAwAAAAA=&#10;" filled="f" strokecolor="green" strokeweight=".25pt"/>
                <v:rect id="Rectangle 1371" o:spid="_x0000_s155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IHcUA&#10;AADcAAAADwAAAGRycy9kb3ducmV2LnhtbESPQWvCQBSE74X+h+UVeilmE6GiqauYFkHwIEZ7f2Rf&#10;N6nZtzG71fjvu0Khx2Hmm2Hmy8G24kK9bxwryJIUBHHldMNGwfGwHk1B+ICssXVMCm7kYbl4fJhj&#10;rt2V93QpgxGxhH2OCuoQulxKX9Vk0SeuI47el+sthih7I3WP11huWzlO04m02HBcqLGj95qqU/lj&#10;Fbzumm/zUd22Jju/fG5LV5zspFDq+WlYvYEINIT/8B+90ZEbz+B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AgdxQAAANwAAAAPAAAAAAAAAAAAAAAAAJgCAABkcnMv&#10;ZG93bnJldi54bWxQSwUGAAAAAAQABAD1AAAAigMAAAAA&#10;" filled="f" strokecolor="green" strokeweight=".25pt"/>
                <v:rect id="Rectangle 1372" o:spid="_x0000_s155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3XcIA&#10;AADcAAAADwAAAGRycy9kb3ducmV2LnhtbERPS2vCQBC+F/wPywi9lLqxRSnRVXxQKHiQRr0P2ekm&#10;NTsbs1uN/75zKPT48b3ny9436kpdrAMbGI8yUMRlsDU7A8fD+/MbqJiQLTaBycCdIiwXg4c55jbc&#10;+JOuRXJKQjjmaKBKqc21jmVFHuMotMTCfYXOYxLYOW07vEm4b/RLlk21x5qlocKWNhWV5+LHG5js&#10;62+3Le87N748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zddwgAAANwAAAAPAAAAAAAAAAAAAAAAAJgCAABkcnMvZG93&#10;bnJldi54bWxQSwUGAAAAAAQABAD1AAAAhwMAAAAA&#10;" filled="f" strokecolor="green" strokeweight=".25pt"/>
                <v:rect id="Rectangle 1373" o:spid="_x0000_s155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SxsQA&#10;AADcAAAADwAAAGRycy9kb3ducmV2LnhtbESPQWvCQBSE74L/YXkFL6KbWColuopWCgUPYqz3R/a5&#10;Sc2+TbOrxn/fFQoeh5lvhpkvO1uLK7W+cqwgHScgiAunKzYKvg+fo3cQPiBrrB2Tgjt5WC76vTlm&#10;2t14T9c8GBFL2GeooAyhyaT0RUkW/dg1xNE7udZiiLI1Urd4i+W2lpMkmUqLFceFEhv6KKk45xer&#10;4G1X/ZhNcd+a9Hd43OZufbbTtVKDl241AxGoC8/wP/2lI/e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ksbEAAAA3AAAAA8AAAAAAAAAAAAAAAAAmAIAAGRycy9k&#10;b3ducmV2LnhtbFBLBQYAAAAABAAEAPUAAACJAwAAAAA=&#10;" filled="f" strokecolor="green" strokeweight=".25pt"/>
                <v:rect id="Rectangle 1374" o:spid="_x0000_s155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MscUA&#10;AADcAAAADwAAAGRycy9kb3ducmV2LnhtbESPQWvCQBSE74X+h+UVeilmE0tFUlcxLYLgQYz2/si+&#10;blKzb2N2q/Hfd4WCx2Hmm2Fmi8G24ky9bxwryJIUBHHldMNGwWG/Gk1B+ICssXVMCq7kYTF/fJhh&#10;rt2Fd3QugxGxhH2OCuoQulxKX9Vk0SeuI47et+sthih7I3WPl1huWzlO04m02HBcqLGjj5qqY/lr&#10;Fbxtmx/zWV03Jju9fG1KVxztpFDq+WlYvoMINIR7+J9e68i9ju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QyxxQAAANwAAAAPAAAAAAAAAAAAAAAAAJgCAABkcnMv&#10;ZG93bnJldi54bWxQSwUGAAAAAAQABAD1AAAAigMAAAAA&#10;" filled="f" strokecolor="green" strokeweight=".25pt"/>
                <v:rect id="Rectangle 1375" o:spid="_x0000_s155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pKsQA&#10;AADcAAAADwAAAGRycy9kb3ducmV2LnhtbESPQWvCQBSE74X+h+UVvBSzUVEkdRVtEQoexGjvj+zr&#10;JjX7NmZXjf++Kwgeh5lvhpktOluLC7W+cqxgkKQgiAunKzYKDvt1fwrCB2SNtWNScCMPi/nrywwz&#10;7a68o0sejIgl7DNUUIbQZFL6oiSLPnENcfR+XWsxRNkaqVu8xnJby2GaTqTFiuNCiQ19llQc87NV&#10;MN5Wf+aruG3M4PT+s8nd6mgnK6V6b93yA0SgLjzDD/pbR240gv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qSrEAAAA3AAAAA8AAAAAAAAAAAAAAAAAmAIAAGRycy9k&#10;b3ducmV2LnhtbFBLBQYAAAAABAAEAPUAAACJAwAAAAA=&#10;" filled="f" strokecolor="green" strokeweight=".25pt"/>
                <v:rect id="Rectangle 1376" o:spid="_x0000_s155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xXsUA&#10;AADcAAAADwAAAGRycy9kb3ducmV2LnhtbESPQWsCMRSE70L/Q3iFXopmrVZkNUqtCIIHcav3x+aZ&#10;3bp52W6irv/eCAWPw8w3w0znra3EhRpfOlbQ7yUgiHOnSzYK9j+r7hiED8gaK8ek4EYe5rOXzhRT&#10;7a68o0sWjIgl7FNUUIRQp1L6vCCLvudq4ugdXWMxRNkYqRu8xnJbyY8kGUmLJceFAmv6Lig/ZWer&#10;4HNb/pplftuY/t/7YZO5xcmOFkq9vbZfExCB2vAM/9NrHbnB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DFexQAAANwAAAAPAAAAAAAAAAAAAAAAAJgCAABkcnMv&#10;ZG93bnJldi54bWxQSwUGAAAAAAQABAD1AAAAigMAAAAA&#10;" filled="f" strokecolor="green" strokeweight=".25pt"/>
                <v:rect id="Rectangle 1377" o:spid="_x0000_s155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UxcUA&#10;AADcAAAADwAAAGRycy9kb3ducmV2LnhtbESPQWvCQBSE70L/w/IKvYjZpKJI6iqNUhA8iGl7f2Rf&#10;N6nZt2l2q/HfdwuCx2Hmm2GW68G24ky9bxwryJIUBHHldMNGwcf722QBwgdkja1jUnAlD+vVw2iJ&#10;uXYXPtK5DEbEEvY5KqhD6HIpfVWTRZ+4jjh6X663GKLsjdQ9XmK5beVzms6lxYbjQo0dbWqqTuWv&#10;VTA7NN9mW133JvsZf+5LV5zsvFDq6XF4fQERaAj38I3e6chN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JTFxQAAANwAAAAPAAAAAAAAAAAAAAAAAJgCAABkcnMv&#10;ZG93bnJldi54bWxQSwUGAAAAAAQABAD1AAAAigMAAAAA&#10;" filled="f" strokecolor="green" strokeweight=".25pt"/>
                <v:rect id="Rectangle 1378" o:spid="_x0000_s155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KssQA&#10;AADcAAAADwAAAGRycy9kb3ducmV2LnhtbESPQWvCQBSE70L/w/IEL1I3Kg2SukpVBMFDaWrvj+zr&#10;Jpp9G7Orxn/vFgoeh5lvhpkvO1uLK7W+cqxgPEpAEBdOV2wUHL63rzMQPiBrrB2Tgjt5WC5eenPM&#10;tLvxF13zYEQsYZ+hgjKEJpPSFyVZ9CPXEEfv17UWQ5StkbrFWyy3tZwkSSotVhwXSmxoXVJxyi9W&#10;wdtndTSb4r434/PwZ5+71cmmK6UG/e7jHUSgLjzD//ROR26a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2CrLEAAAA3AAAAA8AAAAAAAAAAAAAAAAAmAIAAGRycy9k&#10;b3ducmV2LnhtbFBLBQYAAAAABAAEAPUAAACJAwAAAAA=&#10;" filled="f" strokecolor="green" strokeweight=".25pt"/>
                <v:rect id="Rectangle 1379" o:spid="_x0000_s156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vKcUA&#10;AADcAAAADwAAAGRycy9kb3ducmV2LnhtbESPQWsCMRSE7wX/Q3iCl6JZK1VZjaItBcFDcdX7Y/PM&#10;rm5e1k3U9d83hUKPw8w3w8yXra3EnRpfOlYwHCQgiHOnSzYKDvuv/hSED8gaK8ek4EkelovOyxxT&#10;7R68o3sWjIgl7FNUUIRQp1L6vCCLfuBq4uidXGMxRNkYqRt8xHJbybckGUuLJceFAmv6KCi/ZDer&#10;4P27PJvP/Lk1w+vrcZu59cWO10r1uu1qBiJQG/7Df/RGR240g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q8pxQAAANwAAAAPAAAAAAAAAAAAAAAAAJgCAABkcnMv&#10;ZG93bnJldi54bWxQSwUGAAAAAAQABAD1AAAAigMAAAAA&#10;" filled="f" strokecolor="green" strokeweight=".25pt"/>
                <v:rect id="Rectangle 1380" o:spid="_x0000_s156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7W8IA&#10;AADcAAAADwAAAGRycy9kb3ducmV2LnhtbERPS2vCQBC+F/wPywi9lLqxRSnRVXxQKHiQRr0P2ekm&#10;NTsbs1uN/75zKPT48b3ny9436kpdrAMbGI8yUMRlsDU7A8fD+/MbqJiQLTaBycCdIiwXg4c55jbc&#10;+JOuRXJKQjjmaKBKqc21jmVFHuMotMTCfYXOYxLYOW07vEm4b/RLlk21x5qlocKWNhWV5+LHG5js&#10;62+3Le87N748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TtbwgAAANwAAAAPAAAAAAAAAAAAAAAAAJgCAABkcnMvZG93&#10;bnJldi54bWxQSwUGAAAAAAQABAD1AAAAhwMAAAAA&#10;" filled="f" strokecolor="green" strokeweight=".25pt"/>
                <v:rect id="Rectangle 1381" o:spid="_x0000_s156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ewMUA&#10;AADcAAAADwAAAGRycy9kb3ducmV2LnhtbESPQWsCMRSE7wX/Q3iCl6JZKxVdjaItBcFDcdX7Y/PM&#10;rm5e1k3U9d83hUKPw8w3w8yXra3EnRpfOlYwHCQgiHOnSzYKDvuv/gSED8gaK8ek4EkelovOyxxT&#10;7R68o3sWjIgl7FNUUIRQp1L6vCCLfuBq4uidXGMxRNkYqRt8xHJbybckGUuLJceFAmv6KCi/ZDer&#10;4P27PJvP/Lk1w+vrcZu59cWO10r1uu1qBiJQG/7Df/RGR240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Z7AxQAAANwAAAAPAAAAAAAAAAAAAAAAAJgCAABkcnMv&#10;ZG93bnJldi54bWxQSwUGAAAAAAQABAD1AAAAigMAAAAA&#10;" filled="f" strokecolor="green" strokeweight=".25pt"/>
                <v:rect id="Rectangle 1382" o:spid="_x0000_s156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EIMIA&#10;AADcAAAADwAAAGRycy9kb3ducmV2LnhtbERPS2vCQBC+F/wPywi9lLqxVCnRVXxQKHiQRr0P2ekm&#10;NTsbs1uN/75zKPT48b3ny9436kpdrAMbGI8yUMRlsDU7A8fD+/MbqJiQLTaBycCdIiwXg4c55jbc&#10;+JOuRXJKQjjmaKBKqc21jmVFHuMotMTCfYXOYxLYOW07vEm4b/RLlk21x5qlocKWNhWV5+LHG5js&#10;62+3Le87N748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UQgwgAAANwAAAAPAAAAAAAAAAAAAAAAAJgCAABkcnMvZG93&#10;bnJldi54bWxQSwUGAAAAAAQABAD1AAAAhwMAAAAA&#10;" filled="f" strokecolor="green" strokeweight=".25pt"/>
                <v:rect id="Rectangle 1383" o:spid="_x0000_s156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hu8QA&#10;AADcAAAADwAAAGRycy9kb3ducmV2LnhtbESPQWvCQBSE74L/YXkFL6KbSCsluopWCgUPYqz3R/a5&#10;Sc2+TbOrxn/fFQoeh5lvhpkvO1uLK7W+cqwgHScgiAunKzYKvg+fo3cQPiBrrB2Tgjt5WC76vTlm&#10;2t14T9c8GBFL2GeooAyhyaT0RUkW/dg1xNE7udZiiLI1Urd4i+W2lpMkmUqLFceFEhv6KKk45xer&#10;4G1X/ZhNcd+a9Hd43OZufbbTtVKDl241AxGoC8/wP/2lI/e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4bvEAAAA3AAAAA8AAAAAAAAAAAAAAAAAmAIAAGRycy9k&#10;b3ducmV2LnhtbFBLBQYAAAAABAAEAPUAAACJAwAAAAA=&#10;" filled="f" strokecolor="green" strokeweight=".25pt"/>
                <v:rect id="Rectangle 1384" o:spid="_x0000_s156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/zMUA&#10;AADcAAAADwAAAGRycy9kb3ducmV2LnhtbESPQWvCQBSE74X+h+UVeilmE2lFUlcxLYLgQYz2/si+&#10;blKzb2N2q/Hfd4WCx2Hmm2Fmi8G24ky9bxwryJIUBHHldMNGwWG/Gk1B+ICssXVMCq7kYTF/fJhh&#10;rt2Fd3QugxGxhH2OCuoQulxKX9Vk0SeuI47et+sthih7I3WPl1huWzlO04m02HBcqLGjj5qqY/lr&#10;Fbxtmx/zWV03Jju9fG1KVxztpFDq+WlYvoMINIR7+J9e68i9ju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3/MxQAAANwAAAAPAAAAAAAAAAAAAAAAAJgCAABkcnMv&#10;ZG93bnJldi54bWxQSwUGAAAAAAQABAD1AAAAigMAAAAA&#10;" filled="f" strokecolor="green" strokeweight=".25pt"/>
                <v:rect id="Rectangle 1385" o:spid="_x0000_s156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aV8UA&#10;AADcAAAADwAAAGRycy9kb3ducmV2LnhtbESPQWsCMRSE70L/Q3iFXopmrVZkNUqtCIIHcav3x+aZ&#10;3bp52W6irv/eCAWPw8w3w0znra3EhRpfOlbQ7yUgiHOnSzYK9j+r7hiED8gaK8ek4EYe5rOXzhRT&#10;7a68o0sWjIgl7FNUUIRQp1L6vCCLvudq4ugdXWMxRNkYqRu8xnJbyY8kGUmLJceFAmv6Lig/ZWer&#10;4HNb/pplftuY/t/7YZO5xcmOFkq9vbZfExCB2vAM/9NrHbnhA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9pXxQAAANwAAAAPAAAAAAAAAAAAAAAAAJgCAABkcnMv&#10;ZG93bnJldi54bWxQSwUGAAAAAAQABAD1AAAAigMAAAAA&#10;" filled="f" strokecolor="green" strokeweight=".25pt"/>
                <v:rect id="Rectangle 1386" o:spid="_x0000_s156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CI8QA&#10;AADcAAAADwAAAGRycy9kb3ducmV2LnhtbESPQWvCQBSE74X+h+UVvBSzUVQkdRVtEQoexGjvj+zr&#10;JjX7NmZXjf++Kwgeh5lvhpktOluLC7W+cqxgkKQgiAunKzYKDvt1fwrCB2SNtWNScCMPi/nrywwz&#10;7a68o0sejIgl7DNUUIbQZFL6oiSLPnENcfR+XWsxRNkaqVu8xnJby2GaTqTFiuNCiQ19llQc87NV&#10;MN5Wf+aruG3M4PT+s8nd6mgnK6V6b93yA0SgLjzDD/pbR240gv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QiPEAAAA3AAAAA8AAAAAAAAAAAAAAAAAmAIAAGRycy9k&#10;b3ducmV2LnhtbFBLBQYAAAAABAAEAPUAAACJAwAAAAA=&#10;" filled="f" strokecolor="green" strokeweight=".25pt"/>
                <v:rect id="Rectangle 1387" o:spid="_x0000_s156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nuMUA&#10;AADcAAAADwAAAGRycy9kb3ducmV2LnhtbESPQWvCQBSE70L/w/IKvYjZpKhI6iqNUhA8iGl7f2Rf&#10;N6nZt2l2q/HfdwuCx2Hmm2GW68G24ky9bxwryJIUBHHldMNGwcf722QBwgdkja1jUnAlD+vVw2iJ&#10;uXYXPtK5DEbEEvY5KqhD6HIpfVWTRZ+4jjh6X663GKLsjdQ9XmK5beVzms6lxYbjQo0dbWqqTuWv&#10;VTA7NN9mW133JvsZf+5LV5zsvFDq6XF4fQERaAj38I3e6chN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ue4xQAAANwAAAAPAAAAAAAAAAAAAAAAAJgCAABkcnMv&#10;ZG93bnJldi54bWxQSwUGAAAAAAQABAD1AAAAigMAAAAA&#10;" filled="f" strokecolor="green" strokeweight=".25pt"/>
                <v:rect id="Rectangle 1388" o:spid="_x0000_s156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5z8QA&#10;AADcAAAADwAAAGRycy9kb3ducmV2LnhtbESPQWvCQBSE70L/w/IEL1I3ig2SukpVBMFDaWrvj+zr&#10;Jpp9G7Orxn/vFgoeh5lvhpkvO1uLK7W+cqxgPEpAEBdOV2wUHL63rzMQPiBrrB2Tgjt5WC5eenPM&#10;tLvxF13zYEQsYZ+hgjKEJpPSFyVZ9CPXEEfv17UWQ5StkbrFWyy3tZwkSSotVhwXSmxoXVJxyi9W&#10;wdtndTSb4r434/PwZ5+71cmmK6UG/e7jHUSgLjzD//ROR26a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c/EAAAA3AAAAA8AAAAAAAAAAAAAAAAAmAIAAGRycy9k&#10;b3ducmV2LnhtbFBLBQYAAAAABAAEAPUAAACJAwAAAAA=&#10;" filled="f" strokecolor="green" strokeweight=".25pt"/>
                <v:rect id="Rectangle 1389" o:spid="_x0000_s157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cVMUA&#10;AADcAAAADwAAAGRycy9kb3ducmV2LnhtbESPQWsCMRSE7wX/Q3iCl6JZi1VZjaItBcFDcdX7Y/PM&#10;rm5e1k3U9d83hUKPw8w3w8yXra3EnRpfOlYwHCQgiHOnSzYKDvuv/hSED8gaK8ek4EkelovOyxxT&#10;7R68o3sWjIgl7FNUUIRQp1L6vCCLfuBq4uidXGMxRNkYqRt8xHJbybckGUuLJceFAmv6KCi/ZDer&#10;4P27PJvP/Lk1w+vrcZu59cWO10r1uu1qBiJQG/7Df/RGR240g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NxUxQAAANwAAAAPAAAAAAAAAAAAAAAAAJgCAABkcnMv&#10;ZG93bnJldi54bWxQSwUGAAAAAAQABAD1AAAAigMAAAAA&#10;" filled="f" strokecolor="green" strokeweight=".25pt"/>
              </v:group>
              <v:group id="Group 1390" o:spid="_x0000_s1571" style="position:absolute;left:1256;top:1414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<v:rect id="Rectangle 1391" o:spid="_x0000_s157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tvcUA&#10;AADcAAAADwAAAGRycy9kb3ducmV2LnhtbESPQWsCMRSE7wX/Q3iCl6JZixVdjaItBcFDcdX7Y/PM&#10;rm5e1k3U9d83hUKPw8w3w8yXra3EnRpfOlYwHCQgiHOnSzYKDvuv/gSED8gaK8ek4EkelovOyxxT&#10;7R68o3sWjIgl7FNUUIRQp1L6vCCLfuBq4uidXGMxRNkYqRt8xHJbybckGUuLJceFAmv6KCi/ZDer&#10;4P27PJvP/Lk1w+vrcZu59cWO10r1uu1qBiJQG/7Df/RGR240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+29xQAAANwAAAAPAAAAAAAAAAAAAAAAAJgCAABkcnMv&#10;ZG93bnJldi54bWxQSwUGAAAAAAQABAD1AAAAigMAAAAA&#10;" filled="f" strokecolor="green" strokeweight=".25pt"/>
                <v:rect id="Rectangle 1392" o:spid="_x0000_s157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S/cEA&#10;AADcAAAADwAAAGRycy9kb3ducmV2LnhtbERPTWvCQBC9C/6HZQpepG4UlJK6Sm0RBA/FtL0P2ekm&#10;NTsbs6vGf+8cCh4f73u57n2jLtTFOrCB6SQDRVwGW7Mz8P21fX4BFROyxSYwGbhRhPVqOFhibsOV&#10;D3QpklMSwjFHA1VKba51LCvyGCehJRbuN3Qek8DOadvhVcJ9o2dZttAea5aGClt6r6g8FmdvYP5Z&#10;/7mP8rZ309P4Z1+EzdEvNsaMnvq3V1CJ+vQQ/7t3VnxzmS9n5Aj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M0v3BAAAA3AAAAA8AAAAAAAAAAAAAAAAAmAIAAGRycy9kb3du&#10;cmV2LnhtbFBLBQYAAAAABAAEAPUAAACGAwAAAAA=&#10;" filled="f" strokecolor="green" strokeweight=".25pt"/>
                <v:rect id="Rectangle 1393" o:spid="_x0000_s157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3ZsQA&#10;AADcAAAADwAAAGRycy9kb3ducmV2LnhtbESPQWvCQBSE7wX/w/KEXopuUlAkuoq2CIKH0qj3R/a5&#10;iWbfxuyq8d+7hYLHYeabYWaLztbiRq2vHCtIhwkI4sLpio2C/W49mIDwAVlj7ZgUPMjDYt57m2Gm&#10;3Z1/6ZYHI2IJ+wwVlCE0mZS+KMmiH7qGOHpH11oMUbZG6hbvsdzW8jNJxtJixXGhxIa+SirO+dUq&#10;GP1UJ/NdPLYmvXwctrlbne14pdR7v1tOQQTqwiv8T2905EYp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d2bEAAAA3AAAAA8AAAAAAAAAAAAAAAAAmAIAAGRycy9k&#10;b3ducmV2LnhtbFBLBQYAAAAABAAEAPUAAACJAwAAAAA=&#10;" filled="f" strokecolor="green" strokeweight=".25pt"/>
                <v:rect id="Rectangle 1394" o:spid="_x0000_s157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pEcMA&#10;AADcAAAADwAAAGRycy9kb3ducmV2LnhtbESPQYvCMBSE7wv+h/AEL8uaKihSjbIqguBB7Lr3R/NM&#10;uzYvtYla/70RhD0OM98MM1u0thI3anzpWMGgn4Agzp0u2Sg4/my+JiB8QNZYOSYFD/KwmHc+Zphq&#10;d+cD3bJgRCxhn6KCIoQ6ldLnBVn0fVcTR+/kGoshysZI3eA9lttKDpNkLC2WHBcKrGlVUH7OrlbB&#10;aF/+mXX+2JnB5fN3l7nl2Y6XSvW67fcURKA2/Iff9FZHbjSE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LpEcMAAADcAAAADwAAAAAAAAAAAAAAAACYAgAAZHJzL2Rv&#10;d25yZXYueG1sUEsFBgAAAAAEAAQA9QAAAIgDAAAAAA==&#10;" filled="f" strokecolor="green" strokeweight=".25pt"/>
                <v:rect id="Rectangle 1395" o:spid="_x0000_s157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MisUA&#10;AADcAAAADwAAAGRycy9kb3ducmV2LnhtbESPQWvCQBSE70L/w/IKvYjZpKJI6iqNUhA8iGl7f2Rf&#10;N6nZt2l2q/HfdwuCx2Hmm2GW68G24ky9bxwryJIUBHHldMNGwcf722QBwgdkja1jUnAlD+vVw2iJ&#10;uXYXPtK5DEbEEvY5KqhD6HIpfVWTRZ+4jjh6X663GKLsjdQ9XmK5beVzms6lxYbjQo0dbWqqTuWv&#10;VTA7NN9mW133JvsZf+5LV5zsvFDq6XF4fQERaAj38I3e6cjNp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kyKxQAAANwAAAAPAAAAAAAAAAAAAAAAAJgCAABkcnMv&#10;ZG93bnJldi54bWxQSwUGAAAAAAQABAD1AAAAigMAAAAA&#10;" filled="f" strokecolor="green" strokeweight=".25pt"/>
                <v:rect id="Rectangle 1396" o:spid="_x0000_s157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U/sUA&#10;AADcAAAADwAAAGRycy9kb3ducmV2LnhtbESPQWvCQBSE70L/w/IKvYjZpKhI6iqNUhA8iGl7f2Rf&#10;N6nZt2l2q/HfdwuCx2Hmm2GW68G24ky9bxwryJIUBHHldMNGwcf722QBwgdkja1jUnAlD+vVw2iJ&#10;uXYXPtK5DEbEEvY5KqhD6HIpfVWTRZ+4jjh6X663GKLsjdQ9XmK5beVzms6lxYbjQo0dbWqqTuWv&#10;VTA7NN9mW133JvsZf+5LV5zsvFDq6XF4fQERaAj38I3e6cjNp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9T+xQAAANwAAAAPAAAAAAAAAAAAAAAAAJgCAABkcnMv&#10;ZG93bnJldi54bWxQSwUGAAAAAAQABAD1AAAAigMAAAAA&#10;" filled="f" strokecolor="green" strokeweight=".25pt"/>
                <v:rect id="Rectangle 1397" o:spid="_x0000_s157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xZcQA&#10;AADcAAAADwAAAGRycy9kb3ducmV2LnhtbESPT4vCMBTE74LfITzBi6ypQkW6RvEPCwseFqveH83b&#10;tGvzUpus1m+/WRA8DjO/GWax6mwtbtT6yrGCyTgBQVw4XbFRcDp+vM1B+ICssXZMCh7kYbXs9xaY&#10;aXfnA93yYEQsYZ+hgjKEJpPSFyVZ9GPXEEfv27UWQ5StkbrFeyy3tZwmyUxarDgulNjQtqTikv9a&#10;BelX9WN2xWNvJtfReZ+7zcXONkoNB936HUSgLrzCT/pTRy5N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7cWXEAAAA3AAAAA8AAAAAAAAAAAAAAAAAmAIAAGRycy9k&#10;b3ducmV2LnhtbFBLBQYAAAAABAAEAPUAAACJAwAAAAA=&#10;" filled="f" strokecolor="green" strokeweight=".25pt"/>
                <v:rect id="Rectangle 1398" o:spid="_x0000_s157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vEsUA&#10;AADcAAAADwAAAGRycy9kb3ducmV2LnhtbESPQWvCQBSE70L/w/IKXqRuFAySukrTIggepLG9P7Kv&#10;mzTZt2l21fjvXaHgcZj5ZpjVZrCtOFPva8cKZtMEBHHpdM1Gwddx+7IE4QOyxtYxKbiSh836abTC&#10;TLsLf9K5CEbEEvYZKqhC6DIpfVmRRT91HXH0flxvMUTZG6l7vMRy28p5kqTSYs1xocKO3isqm+Jk&#10;FSwO9a/5KK97M/ubfO8Llzc2zZUaPw9vryACDeER/qd3OnKL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e8SxQAAANwAAAAPAAAAAAAAAAAAAAAAAJgCAABkcnMv&#10;ZG93bnJldi54bWxQSwUGAAAAAAQABAD1AAAAigMAAAAA&#10;" filled="f" strokecolor="green" strokeweight=".25pt"/>
                <v:rect id="Rectangle 1399" o:spid="_x0000_s158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KicUA&#10;AADcAAAADwAAAGRycy9kb3ducmV2LnhtbESPT2vCQBTE74V+h+UVvIjZKPiH1FW0RSh4EKO9P7Kv&#10;m9Ts25hdNX77riD0OMz8Zpj5srO1uFLrK8cKhkkKgrhwumKj4HjYDGYgfEDWWDsmBXfysFy8vswx&#10;0+7Ge7rmwYhYwj5DBWUITSalL0qy6BPXEEfvx7UWQ5StkbrFWyy3tRyl6URarDgulNjQR0nFKb9Y&#10;BeNd9Ws+i/vWDM/9723u1ic7WSvVe+tW7yACdeE//KS/dOTGU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UqJxQAAANwAAAAPAAAAAAAAAAAAAAAAAJgCAABkcnMv&#10;ZG93bnJldi54bWxQSwUGAAAAAAQABAD1AAAAigMAAAAA&#10;" filled="f" strokecolor="green" strokeweight=".25pt"/>
                <v:rect id="Rectangle 1400" o:spid="_x0000_s158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e+8EA&#10;AADcAAAADwAAAGRycy9kb3ducmV2LnhtbERPTWvCQBC9C/6HZQpepG4UlJK6Sm0RBA/FtL0P2ekm&#10;NTsbs6vGf+8cCh4f73u57n2jLtTFOrCB6SQDRVwGW7Mz8P21fX4BFROyxSYwGbhRhPVqOFhibsOV&#10;D3QpklMSwjFHA1VKba51LCvyGCehJRbuN3Qek8DOadvhVcJ9o2dZttAea5aGClt6r6g8FmdvYP5Z&#10;/7mP8rZ309P4Z1+EzdEvNsaMnvq3V1CJ+vQQ/7t3VnxzWStn5Aj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63vvBAAAA3AAAAA8AAAAAAAAAAAAAAAAAmAIAAGRycy9kb3du&#10;cmV2LnhtbFBLBQYAAAAABAAEAPUAAACGAwAAAAA=&#10;" filled="f" strokecolor="green" strokeweight=".25pt"/>
                <v:rect id="Rectangle 1401" o:spid="_x0000_s158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7YMQA&#10;AADcAAAADwAAAGRycy9kb3ducmV2LnhtbESPQWvCQBSE74X+h+UVvIjZKCiauoq2CAUPYrT3R/Z1&#10;k5p9G7Orxn/fFYQeh5lvhpkvO1uLK7W+cqxgmKQgiAunKzYKjofNYArCB2SNtWNScCcPy8Xryxwz&#10;7W68p2sejIgl7DNUUIbQZFL6oiSLPnENcfR+XGsxRNkaqVu8xXJby1GaTqTFiuNCiQ19lFSc8otV&#10;MN5Vv+azuG/N8Nz/3uZufbKTtVK9t271DiJQF/7DT/pLR248g8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2e2DEAAAA3AAAAA8AAAAAAAAAAAAAAAAAmAIAAGRycy9k&#10;b3ducmV2LnhtbFBLBQYAAAAABAAEAPUAAACJAwAAAAA=&#10;" filled="f" strokecolor="green" strokeweight=".25pt"/>
                <v:rect id="Rectangle 1402" o:spid="_x0000_s158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YQMIA&#10;AADcAAAADwAAAGRycy9kb3ducmV2LnhtbERPTWvCQBC9F/wPywi9lLqxYCjRVaqlUPAgje19yI6b&#10;1OxszG41/nvnIPT4eN+L1eBbdaY+NoENTCcZKOIq2Iadge/9x/MrqJiQLbaBycCVIqyWo4cFFjZc&#10;+IvOZXJKQjgWaKBOqSu0jlVNHuMkdMTCHULvMQnsnbY9XiTct/oly3LtsWFpqLGjTU3VsfzzBma7&#10;5te9V9etm56efrZlWB99vjbmcTy8zUElGtK/+O7+tOLLZb6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hAwgAAANwAAAAPAAAAAAAAAAAAAAAAAJgCAABkcnMvZG93&#10;bnJldi54bWxQSwUGAAAAAAQABAD1AAAAhwMAAAAA&#10;" filled="f" strokecolor="green" strokeweight=".25pt"/>
                <v:rect id="Rectangle 1403" o:spid="_x0000_s158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928UA&#10;AADcAAAADwAAAGRycy9kb3ducmV2LnhtbESPQWvCQBSE74L/YXlCL1I3KTRI6iaopVDwUEzt/ZF9&#10;3USzb2N2q/HfdwtCj8PMN8OsytF24kKDbx0rSBcJCOLa6ZaNgsPn2+MShA/IGjvHpOBGHspiOllh&#10;rt2V93SpghGxhH2OCpoQ+lxKXzdk0S9cTxy9bzdYDFEORuoBr7HcdvIpSTJpseW40GBP24bqU/Vj&#10;FTx/tEfzWt92Jj3Pv3aV25xstlHqYTauX0AEGsN/+E6/68hlK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L3bxQAAANwAAAAPAAAAAAAAAAAAAAAAAJgCAABkcnMv&#10;ZG93bnJldi54bWxQSwUGAAAAAAQABAD1AAAAigMAAAAA&#10;" filled="f" strokecolor="green" strokeweight=".25pt"/>
                <v:rect id="Rectangle 1404" o:spid="_x0000_s158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jrMUA&#10;AADcAAAADwAAAGRycy9kb3ducmV2LnhtbESPQWvCQBSE70L/w/IKXqRuFAySuobaIggepLG9P7Kv&#10;mzTZt2l21fjvXaHgcZj5ZphVPthWnKn3tWMFs2kCgrh0umaj4Ou4fVmC8AFZY+uYFFzJQ75+Gq0w&#10;0+7Cn3QughGxhH2GCqoQukxKX1Zk0U9dRxy9H9dbDFH2RuoeL7HctnKeJKm0WHNcqLCj94rKpjhZ&#10;BYtD/Ws+yuvezP4m3/vCbRqbbpQaPw9vryACDeER/qd3OnLp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iOsxQAAANwAAAAPAAAAAAAAAAAAAAAAAJgCAABkcnMv&#10;ZG93bnJldi54bWxQSwUGAAAAAAQABAD1AAAAigMAAAAA&#10;" filled="f" strokecolor="green" strokeweight=".25pt"/>
                <v:rect id="Rectangle 1405" o:spid="_x0000_s158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GN8QA&#10;AADcAAAADwAAAGRycy9kb3ducmV2LnhtbESPQWvCQBSE70L/w/IEL1I3Kg2SukpVBMFDaWrvj+zr&#10;Jpp9G7Orxn/vFgoeh5lvhpkvO1uLK7W+cqxgPEpAEBdOV2wUHL63rzMQPiBrrB2Tgjt5WC5eenPM&#10;tLvxF13zYEQsYZ+hgjKEJpPSFyVZ9CPXEEfv17UWQ5StkbrFWyy3tZwkSSotVhwXSmxoXVJxyi9W&#10;wdtndTSb4r434/PwZ5+71cmmK6UG/e7jHUSgLjzD//RORy6d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hjfEAAAA3AAAAA8AAAAAAAAAAAAAAAAAmAIAAGRycy9k&#10;b3ducmV2LnhtbFBLBQYAAAAABAAEAPUAAACJAwAAAAA=&#10;" filled="f" strokecolor="green" strokeweight=".25pt"/>
                <v:rect id="Rectangle 1406" o:spid="_x0000_s158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eQ8QA&#10;AADcAAAADwAAAGRycy9kb3ducmV2LnhtbESPQWvCQBSE70L/w/IEL1I3ig2SukpVBMFDaWrvj+zr&#10;Jpp9G7Orxn/vFgoeh5lvhpkvO1uLK7W+cqxgPEpAEBdOV2wUHL63rzMQPiBrrB2Tgjt5WC5eenPM&#10;tLvxF13zYEQsYZ+hgjKEJpPSFyVZ9CPXEEfv17UWQ5StkbrFWyy3tZwkSSotVhwXSmxoXVJxyi9W&#10;wdtndTSb4r434/PwZ5+71cmmK6UG/e7jHUSgLjzD//RORy6d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HkPEAAAA3AAAAA8AAAAAAAAAAAAAAAAAmAIAAGRycy9k&#10;b3ducmV2LnhtbFBLBQYAAAAABAAEAPUAAACJAwAAAAA=&#10;" filled="f" strokecolor="green" strokeweight=".25pt"/>
                <v:rect id="Rectangle 1407" o:spid="_x0000_s158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72MUA&#10;AADcAAAADwAAAGRycy9kb3ducmV2LnhtbESPQWvCQBSE70L/w/IKXqRuFAySukrTIggepLG9P7Kv&#10;mzTZt2l21fjvXaHgcZj5ZpjVZrCtOFPva8cKZtMEBHHpdM1Gwddx+7IE4QOyxtYxKbiSh836abTC&#10;TLsLf9K5CEbEEvYZKqhC6DIpfVmRRT91HXH0flxvMUTZG6l7vMRy28p5kqTSYs1xocKO3isqm+Jk&#10;FSwO9a/5KK97M/ubfO8Llzc2zZUaPw9vryACDeER/qd3OnLpAu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7vYxQAAANwAAAAPAAAAAAAAAAAAAAAAAJgCAABkcnMv&#10;ZG93bnJldi54bWxQSwUGAAAAAAQABAD1AAAAigMAAAAA&#10;" filled="f" strokecolor="green" strokeweight=".25pt"/>
                <v:rect id="Rectangle 1408" o:spid="_x0000_s158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lr8QA&#10;AADcAAAADwAAAGRycy9kb3ducmV2LnhtbESPT4vCMBTE7wt+h/CEvSyaumCRahT/sLDgYdmq90fz&#10;TKvNS22i1m9vFhY8DjO/GWa26GwtbtT6yrGC0TABQVw4XbFRsN99DSYgfEDWWDsmBQ/ysJj33maY&#10;aXfnX7rlwYhYwj5DBWUITSalL0qy6IeuIY7e0bUWQ5StkbrFeyy3tfxMklRarDgulNjQuqTinF+t&#10;gvFPdTKb4rE1o8vHYZu71dmmK6Xe+91yCiJQF17hf/pbRy5N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Ja/EAAAA3AAAAA8AAAAAAAAAAAAAAAAAmAIAAGRycy9k&#10;b3ducmV2LnhtbFBLBQYAAAAABAAEAPUAAACJAwAAAAA=&#10;" filled="f" strokecolor="green" strokeweight=".25pt"/>
                <v:rect id="Rectangle 1409" o:spid="_x0000_s159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ANMQA&#10;AADcAAAADwAAAGRycy9kb3ducmV2LnhtbESPQWvCQBSE70L/w/IEL6VuFEwldZWqCIKHYmrvj+zr&#10;Jpp9G7Orxn/vFgoeh5lvhpktOluLK7W+cqxgNExAEBdOV2wUHL43b1MQPiBrrB2Tgjt5WMxfejPM&#10;tLvxnq55MCKWsM9QQRlCk0npi5Is+qFriKP361qLIcrWSN3iLZbbWo6TJJUWK44LJTa0Kqk45Rer&#10;YPJVHc26uO/M6Pz6s8vd8mTTpVKDfvf5ASJQF57hf3qrI5e+w9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gDTEAAAA3AAAAA8AAAAAAAAAAAAAAAAAmAIAAGRycy9k&#10;b3ducmV2LnhtbFBLBQYAAAAABAAEAPUAAACJAwAAAAA=&#10;" filled="f" strokecolor="green" strokeweight=".25pt"/>
                <v:rect id="Rectangle 1410" o:spid="_x0000_s159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URsIA&#10;AADcAAAADwAAAGRycy9kb3ducmV2LnhtbERPTWvCQBC9F/wPywi9lLqxYCjRVaqlUPAgje19yI6b&#10;1OxszG41/nvnIPT4eN+L1eBbdaY+NoENTCcZKOIq2Iadge/9x/MrqJiQLbaBycCVIqyWo4cFFjZc&#10;+IvOZXJKQjgWaKBOqSu0jlVNHuMkdMTCHULvMQnsnbY9XiTct/oly3LtsWFpqLGjTU3VsfzzBma7&#10;5te9V9etm56efrZlWB99vjbmcTy8zUElGtK/+O7+tOLLZa2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RGwgAAANwAAAAPAAAAAAAAAAAAAAAAAJgCAABkcnMvZG93&#10;bnJldi54bWxQSwUGAAAAAAQABAD1AAAAhwMAAAAA&#10;" filled="f" strokecolor="green" strokeweight=".25pt"/>
              </v:group>
              <v:group id="Group 1411" o:spid="_x0000_s1592" style="position:absolute;left:1256;top:1457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<v:rect id="Rectangle 1412" o:spid="_x0000_s159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OncIA&#10;AADcAAAADwAAAGRycy9kb3ducmV2LnhtbERPS2vCQBC+F/wPywi9SN1YqC3RVXxQKHiQRr0P2ekm&#10;NTsbs1uN/75zKPT48b3ny9436kpdrAMbmIwzUMRlsDU7A8fD+9MbqJiQLTaBycCdIiwXg4c55jbc&#10;+JOuRXJKQjjmaKBKqc21jmVFHuM4tMTCfYXOYxLYOW07vEm4b/Rzlk21x5qlocKWNhWV5+LHG3jZ&#10;199uW953bnIZ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6dwgAAANwAAAAPAAAAAAAAAAAAAAAAAJgCAABkcnMvZG93&#10;bnJldi54bWxQSwUGAAAAAAQABAD1AAAAhwMAAAAA&#10;" filled="f" strokecolor="green" strokeweight=".25pt"/>
                <v:rect id="Rectangle 1413" o:spid="_x0000_s159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rBsQA&#10;AADcAAAADwAAAGRycy9kb3ducmV2LnhtbESPQWvCQBSE74L/YXkFL0U3EaoluopWCgUPYqz3R/a5&#10;Sc2+TbOrxn/fFQoeh5lvhpkvO1uLK7W+cqwgHSUgiAunKzYKvg+fw3cQPiBrrB2Tgjt5WC76vTlm&#10;2t14T9c8GBFL2GeooAyhyaT0RUkW/cg1xNE7udZiiLI1Urd4i+W2luMkmUiLFceFEhv6KKk45xer&#10;4G1X/ZhNcd+a9Pf1uM3d+mwna6UGL91qBiJQF57hf/pLR26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KwbEAAAA3AAAAA8AAAAAAAAAAAAAAAAAmAIAAGRycy9k&#10;b3ducmV2LnhtbFBLBQYAAAAABAAEAPUAAACJAwAAAAA=&#10;" filled="f" strokecolor="green" strokeweight=".25pt"/>
                <v:rect id="Rectangle 1414" o:spid="_x0000_s159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1ccUA&#10;AADcAAAADwAAAGRycy9kb3ducmV2LnhtbESPQWvCQBSE74X+h+UVeilmE6EqqauYFkHwIEZ7f2Rf&#10;N6nZtzG71fjvu0Khx2Hmm2Hmy8G24kK9bxwryJIUBHHldMNGwfGwHs1A+ICssXVMCm7kYbl4fJhj&#10;rt2V93QpgxGxhH2OCuoQulxKX9Vk0SeuI47el+sthih7I3WP11huWzlO04m02HBcqLGj95qqU/lj&#10;Fbzumm/zUd22Jju/fG5LV5zspFDq+WlYvYEINIT/8B+90ZGbju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7VxxQAAANwAAAAPAAAAAAAAAAAAAAAAAJgCAABkcnMv&#10;ZG93bnJldi54bWxQSwUGAAAAAAQABAD1AAAAigMAAAAA&#10;" filled="f" strokecolor="green" strokeweight=".25pt"/>
                <v:rect id="Rectangle 1415" o:spid="_x0000_s159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Q6sUA&#10;AADcAAAADwAAAGRycy9kb3ducmV2LnhtbESPQWsCMRSE7wX/Q3iCl6JZK1VZjaItBcFDcdX7Y/PM&#10;rm5e1k3U9d83hUKPw8w3w8yXra3EnRpfOlYwHCQgiHOnSzYKDvuv/hSED8gaK8ek4EkelovOyxxT&#10;7R68o3sWjIgl7FNUUIRQp1L6vCCLfuBq4uidXGMxRNkYqRt8xHJbybckGUuLJceFAmv6KCi/ZDer&#10;4P27PJvP/Lk1w+vrcZu59cWO10r1uu1qBiJQG/7Df/RGR24y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xDqxQAAANwAAAAPAAAAAAAAAAAAAAAAAJgCAABkcnMv&#10;ZG93bnJldi54bWxQSwUGAAAAAAQABAD1AAAAigMAAAAA&#10;" filled="f" strokecolor="green" strokeweight=".25pt"/>
                <v:rect id="Rectangle 1416" o:spid="_x0000_s159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KInsUA&#10;AADcAAAADwAAAGRycy9kb3ducmV2LnhtbESPQWsCMRSE7wX/Q3iCl6JZi1VZjaItBcFDcdX7Y/PM&#10;rm5e1k3U9d83hUKPw8w3w8yXra3EnRpfOlYwHCQgiHOnSzYKDvuv/hSED8gaK8ek4EkelovOyxxT&#10;7R68o3sWjIgl7FNUUIRQp1L6vCCLfuBq4uidXGMxRNkYqRt8xHJbybckGUuLJceFAmv6KCi/ZDer&#10;4P27PJvP/Lk1w+vrcZu59cWO10r1uu1qBiJQG/7Df/RGR24y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oiexQAAANwAAAAPAAAAAAAAAAAAAAAAAJgCAABkcnMv&#10;ZG93bnJldi54bWxQSwUGAAAAAAQABAD1AAAAigMAAAAA&#10;" filled="f" strokecolor="green" strokeweight=".25pt"/>
                <v:rect id="Rectangle 1417" o:spid="_x0000_s159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tBcUA&#10;AADcAAAADwAAAGRycy9kb3ducmV2LnhtbESPT2vCQBTE74V+h+UVvIjZKPiH1FW0RSh4EKO9P7Kv&#10;m9Ts25hdNX77riD0OMz8Zpj5srO1uFLrK8cKhkkKgrhwumKj4HjYDGYgfEDWWDsmBXfysFy8vswx&#10;0+7Ge7rmwYhYwj5DBWUITSalL0qy6BPXEEfvx7UWQ5StkbrFWyy3tRyl6URarDgulNjQR0nFKb9Y&#10;BeNd9Ws+i/vWDM/9723u1ic7WSvVe+tW7yACdeE//KS/dOSmY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i0FxQAAANwAAAAPAAAAAAAAAAAAAAAAAJgCAABkcnMv&#10;ZG93bnJldi54bWxQSwUGAAAAAAQABAD1AAAAigMAAAAA&#10;" filled="f" strokecolor="green" strokeweight=".25pt"/>
                <v:rect id="Rectangle 1418" o:spid="_x0000_s159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zcsQA&#10;AADcAAAADwAAAGRycy9kb3ducmV2LnhtbESPQWvCQBSE70L/w/IEL6VuFEwldZWqCIKHYmrvj+zr&#10;Jpp9G7Orxn/vFgoeh5lvhpktOluLK7W+cqxgNExAEBdOV2wUHL43b1MQPiBrrB2Tgjt5WMxfejPM&#10;tLvxnq55MCKWsM9QQRlCk0npi5Is+qFriKP361qLIcrWSN3iLZbbWo6TJJUWK44LJTa0Kqk45Rer&#10;YPJVHc26uO/M6Pz6s8vd8mTTpVKDfvf5ASJQF57hf3qrI/ee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s3LEAAAA3AAAAA8AAAAAAAAAAAAAAAAAmAIAAGRycy9k&#10;b3ducmV2LnhtbFBLBQYAAAAABAAEAPUAAACJAwAAAAA=&#10;" filled="f" strokecolor="green" strokeweight=".25pt"/>
                <v:rect id="Rectangle 1419" o:spid="_x0000_s160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W6cYA&#10;AADcAAAADwAAAGRycy9kb3ducmV2LnhtbESPT2vCQBTE70K/w/IKvYjZpOAfUldplILgQUzb+yP7&#10;uknNvk2zW43fvlsQPA4zvxlmuR5sK87U+8axgixJQRBXTjdsFHy8v00WIHxA1tg6JgVX8rBePYyW&#10;mGt34SOdy2BELGGfo4I6hC6X0lc1WfSJ64ij9+V6iyHK3kjd4yWW21Y+p+lMWmw4LtTY0aam6lT+&#10;WgXTQ/NtttV1b7Kf8ee+dMXJzgqlnh6H1xcQgYZwD9/onY7cfA7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AW6cYAAADcAAAADwAAAAAAAAAAAAAAAACYAgAAZHJz&#10;L2Rvd25yZXYueG1sUEsFBgAAAAAEAAQA9QAAAIsDAAAAAA==&#10;" filled="f" strokecolor="green" strokeweight=".25pt"/>
                <v:rect id="Rectangle 1420" o:spid="_x0000_s160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Cm8IA&#10;AADcAAAADwAAAGRycy9kb3ducmV2LnhtbERPS2vCQBC+F/wPywi9SN1YqC3RVXxQKHiQRr0P2ekm&#10;NTsbs1uN/75zKPT48b3ny9436kpdrAMbmIwzUMRlsDU7A8fD+9MbqJiQLTaBycCdIiwXg4c55jbc&#10;+JOuRXJKQjjmaKBKqc21jmVFHuM4tMTCfYXOYxLYOW07vEm4b/Rzlk21x5qlocKWNhWV5+LHG3jZ&#10;199uW953bnIZ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4KbwgAAANwAAAAPAAAAAAAAAAAAAAAAAJgCAABkcnMvZG93&#10;bnJldi54bWxQSwUGAAAAAAQABAD1AAAAhwMAAAAA&#10;" filled="f" strokecolor="green" strokeweight=".25pt"/>
                <v:rect id="Rectangle 1421" o:spid="_x0000_s160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nAMUA&#10;AADcAAAADwAAAGRycy9kb3ducmV2LnhtbESPT2sCMRTE7wW/Q3iCl6JZC/5bjaItBcFD6ar3x+aZ&#10;Xd28rJuo67dvCoUeh5nfDLNYtbYSd2p86VjBcJCAIM6dLtkoOOw/+1MQPiBrrByTgid5WC07LwtM&#10;tXvwN92zYEQsYZ+igiKEOpXS5wVZ9ANXE0fv5BqLIcrGSN3gI5bbSr4lyVhaLDkuFFjTe0H5JbtZ&#10;BaOv8mw+8ufODK+vx13mNhc73ijV67brOYhAbfgP/9FbHbnJ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ycAxQAAANwAAAAPAAAAAAAAAAAAAAAAAJgCAABkcnMv&#10;ZG93bnJldi54bWxQSwUGAAAAAAQABAD1AAAAigMAAAAA&#10;" filled="f" strokecolor="green" strokeweight=".25pt"/>
                <v:rect id="Rectangle 1422" o:spid="_x0000_s160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+usEA&#10;AADcAAAADwAAAGRycy9kb3ducmV2LnhtbERPTWvCQBC9F/wPywi9FN1YUCR1laoUCh6kab0P2ekm&#10;NTsbs6vGf+8chB4f73ux6n2jLtTFOrCByTgDRVwGW7Mz8PP9MZqDignZYhOYDNwowmo5eFpgbsOV&#10;v+hSJKckhGOOBqqU2lzrWFbkMY5DSyzcb+g8JoGd07bDq4T7Rr9m2Ux7rFkaKmxpU1F5LM7ewHRf&#10;/7ltedu5yenlsCvC+uhna2Oeh/37G6hEffoXP9yfVnxzmS9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s/rrBAAAA3AAAAA8AAAAAAAAAAAAAAAAAmAIAAGRycy9kb3du&#10;cmV2LnhtbFBLBQYAAAAABAAEAPUAAACGAwAAAAA=&#10;" filled="f" strokecolor="green" strokeweight=".25pt"/>
                <v:rect id="Rectangle 1423" o:spid="_x0000_s160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bIcUA&#10;AADcAAAADwAAAGRycy9kb3ducmV2LnhtbESPQWvCQBSE7wX/w/KEXopuUqhIdBPUUih4KI16f2Sf&#10;m2j2bcxuNf77bqHgcZj5ZphlMdhWXKn3jWMF6TQBQVw53bBRsN99TOYgfEDW2DomBXfyUOSjpyVm&#10;2t34m65lMCKWsM9QQR1Cl0npq5os+qnriKN3dL3FEGVvpO7xFsttK1+TZCYtNhwXauxoU1N1Ln+s&#10;grev5mTeq/vWpJeXw7Z067OdrZV6Hg+rBYhAQ3iE/+lPHbl5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FshxQAAANwAAAAPAAAAAAAAAAAAAAAAAJgCAABkcnMv&#10;ZG93bnJldi54bWxQSwUGAAAAAAQABAD1AAAAigMAAAAA&#10;" filled="f" strokecolor="green" strokeweight=".25pt"/>
                <v:rect id="Rectangle 1424" o:spid="_x0000_s160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FVsQA&#10;AADcAAAADwAAAGRycy9kb3ducmV2LnhtbESPT4vCMBTE7wt+h/CEvSyaKihSjeIfhAUPsl29P5pn&#10;Wm1eahO1fnsjLOxxmPnNMLNFaytxp8aXjhUM+gkI4tzpko2Cw++2NwHhA7LGyjEpeJKHxbzzMcNU&#10;uwf/0D0LRsQS9ikqKEKoUyl9XpBF33c1cfROrrEYomyM1A0+Yrmt5DBJxtJiyXGhwJrWBeWX7GYV&#10;jPbl2Wzy584Mrl/HXeZWFzteKfXZbZdTEIHa8B/+o7915CZDeJ+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xVbEAAAA3AAAAA8AAAAAAAAAAAAAAAAAmAIAAGRycy9k&#10;b3ducmV2LnhtbFBLBQYAAAAABAAEAPUAAACJAwAAAAA=&#10;" filled="f" strokecolor="green" strokeweight=".25pt"/>
                <v:rect id="Rectangle 1425" o:spid="_x0000_s160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gzcUA&#10;AADcAAAADwAAAGRycy9kb3ducmV2LnhtbESPQWvCQBSE74L/YXmFXkQ3tlRC6ka0pVDwIEa9P7Kv&#10;mzTZt2l2q/Hfd4WCx2Hmm2GWq8G24ky9rx0rmM8SEMSl0zUbBcfDxzQF4QOyxtYxKbiSh1U+Hi0x&#10;0+7CezoXwYhYwj5DBVUIXSalLyuy6GeuI47el+sthih7I3WPl1huW/mUJAtpsea4UGFHbxWVTfFr&#10;Fbzs6m/zXl63Zv4zOW0Lt2nsYqPU48OwfgURaAj38D/9qSOXPs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mDNxQAAANwAAAAPAAAAAAAAAAAAAAAAAJgCAABkcnMv&#10;ZG93bnJldi54bWxQSwUGAAAAAAQABAD1AAAAigMAAAAA&#10;" filled="f" strokecolor="green" strokeweight=".25pt"/>
                <v:rect id="Rectangle 1426" o:spid="_x0000_s160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4ucUA&#10;AADcAAAADwAAAGRycy9kb3ducmV2LnhtbESPQWvCQBSE74L/YXmFXkQ3llZC6ka0pVDwIEa9P7Kv&#10;mzTZt2l2q/Hfd4WCx2Hmm2GWq8G24ky9rx0rmM8SEMSl0zUbBcfDxzQF4QOyxtYxKbiSh1U+Hi0x&#10;0+7CezoXwYhYwj5DBVUIXSalLyuy6GeuI47el+sthih7I3WPl1huW/mUJAtpsea4UGFHbxWVTfFr&#10;Fbzs6m/zXl63Zv4zOW0Lt2nsYqPU48OwfgURaAj38D/9qSOXPs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/i5xQAAANwAAAAPAAAAAAAAAAAAAAAAAJgCAABkcnMv&#10;ZG93bnJldi54bWxQSwUGAAAAAAQABAD1AAAAigMAAAAA&#10;" filled="f" strokecolor="green" strokeweight=".25pt"/>
                <v:rect id="Rectangle 1427" o:spid="_x0000_s160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dIsQA&#10;AADcAAAADwAAAGRycy9kb3ducmV2LnhtbESPT4vCMBTE74LfITxhL6KpC4pUo/gHQfCwbFfvj+aZ&#10;VpuX2kSt394sLOxxmPnNMPNlayvxoMaXjhWMhgkI4tzpko2C489uMAXhA7LGyjEpeJGH5aLbmWOq&#10;3ZO/6ZEFI2IJ+xQVFCHUqZQ+L8iiH7qaOHpn11gMUTZG6gafsdxW8jNJJtJiyXGhwJo2BeXX7G4V&#10;jL/Ki9nmr4MZ3fqnQ+bWVztZK/XRa1czEIHa8B/+o/c6ctMx/J6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bXSLEAAAA3AAAAA8AAAAAAAAAAAAAAAAAmAIAAGRycy9k&#10;b3ducmV2LnhtbFBLBQYAAAAABAAEAPUAAACJAwAAAAA=&#10;" filled="f" strokecolor="green" strokeweight=".25pt"/>
                <v:rect id="Rectangle 1428" o:spid="_x0000_s160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VcQA&#10;AADcAAAADwAAAGRycy9kb3ducmV2LnhtbESPQWvCQBSE70L/w/IKXkQ3CgaJrlIrguBBmtb7I/vc&#10;pGbfptlV4793hYLHYeabYRarztbiSq2vHCsYjxIQxIXTFRsFP9/b4QyED8gaa8ek4E4eVsu33gIz&#10;7W78Rdc8GBFL2GeooAyhyaT0RUkW/cg1xNE7udZiiLI1Urd4i+W2lpMkSaXFiuNCiQ19llSc84tV&#10;MD1Uv2ZT3Pdm/Dc47nO3Ptt0rVT/vfuYgwjUhVf4n97pyM1S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w1XEAAAA3AAAAA8AAAAAAAAAAAAAAAAAmAIAAGRycy9k&#10;b3ducmV2LnhtbFBLBQYAAAAABAAEAPUAAACJAwAAAAA=&#10;" filled="f" strokecolor="green" strokeweight=".25pt"/>
                <v:rect id="Rectangle 1429" o:spid="_x0000_s161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mzsUA&#10;AADcAAAADwAAAGRycy9kb3ducmV2LnhtbESPQWvCQBSE74L/YXmFXopuLFRD6ka0pVDwIEa9P7Kv&#10;mzTZt2l2q/Hfd4WCx2Hmm2GWq8G24ky9rx0rmE0TEMSl0zUbBcfDxyQF4QOyxtYxKbiSh1U+Hi0x&#10;0+7CezoXwYhYwj5DBVUIXSalLyuy6KeuI47el+sthih7I3WPl1huW/mcJHNpsea4UGFHbxWVTfFr&#10;Fbzs6m/zXl63ZvbzdNoWbtPY+Uapx4dh/Qoi0BDu4X/6U0cuXcD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WbOxQAAANwAAAAPAAAAAAAAAAAAAAAAAJgCAABkcnMv&#10;ZG93bnJldi54bWxQSwUGAAAAAAQABAD1AAAAigMAAAAA&#10;" filled="f" strokecolor="green" strokeweight=".25pt"/>
                <v:rect id="Rectangle 1430" o:spid="_x0000_s161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yvMEA&#10;AADcAAAADwAAAGRycy9kb3ducmV2LnhtbERPTWvCQBC9F/wPywi9FN1YUCR1laoUCh6kab0P2ekm&#10;NTsbs6vGf+8chB4f73ux6n2jLtTFOrCByTgDRVwGW7Mz8PP9MZqDignZYhOYDNwowmo5eFpgbsOV&#10;v+hSJKckhGOOBqqU2lzrWFbkMY5DSyzcb+g8JoGd07bDq4T7Rr9m2Ux7rFkaKmxpU1F5LM7ewHRf&#10;/7ltedu5yenlsCvC+uhna2Oeh/37G6hEffoXP9yfVnxz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8rzBAAAA3AAAAA8AAAAAAAAAAAAAAAAAmAIAAGRycy9kb3du&#10;cmV2LnhtbFBLBQYAAAAABAAEAPUAAACGAwAAAAA=&#10;" filled="f" strokecolor="green" strokeweight=".25pt"/>
                <v:rect id="Rectangle 1431" o:spid="_x0000_s161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XJ8UA&#10;AADcAAAADwAAAGRycy9kb3ducmV2LnhtbESPQWvCQBSE70L/w/IKvYjZpKBo6iqNUhA8iGl7f2Rf&#10;N6nZt2l2q/HfdwuCx2Hmm2GW68G24ky9bxwryJIUBHHldMNGwcf722QOwgdkja1jUnAlD+vVw2iJ&#10;uXYXPtK5DEbEEvY5KqhD6HIpfVWTRZ+4jjh6X663GKLsjdQ9XmK5beVzms6kxYbjQo0dbWqqTuWv&#10;VTA9NN9mW133JvsZf+5LV5zsrFDq6XF4fQERaAj38I3e6cjNF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lcnxQAAANwAAAAPAAAAAAAAAAAAAAAAAJgCAABkcnMv&#10;ZG93bnJldi54bWxQSwUGAAAAAAQABAD1AAAAigMAAAAA&#10;" filled="f" strokecolor="green" strokeweight=".25pt"/>
              </v:group>
              <v:group id="Group 1432" o:spid="_x0000_s1613" style="position:absolute;left:1256;top:1499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<v:rect id="Rectangle 1433" o:spid="_x0000_s161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N/MQA&#10;AADcAAAADwAAAGRycy9kb3ducmV2LnhtbESPQWvCQBSE74L/YXkFL0U3ESo2uopWCgUPYqz3R/a5&#10;Sc2+TbOrxn/fFQoeh5lvhpkvO1uLK7W+cqwgHSUgiAunKzYKvg+fwykIH5A11o5JwZ08LBf93hwz&#10;7W68p2sejIgl7DNUUIbQZFL6oiSLfuQa4uidXGsxRNkaqVu8xXJby3GSTKTFiuNCiQ19lFSc84tV&#10;8LarfsymuG9N+vt63OZufbaTtVKDl241AxGoC8/wP/2lI/ee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zfzEAAAA3AAAAA8AAAAAAAAAAAAAAAAAmAIAAGRycy9k&#10;b3ducmV2LnhtbFBLBQYAAAAABAAEAPUAAACJAwAAAAA=&#10;" filled="f" strokecolor="green" strokeweight=".25pt"/>
                <v:rect id="Rectangle 1434" o:spid="_x0000_s161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Ti8UA&#10;AADcAAAADwAAAGRycy9kb3ducmV2LnhtbESPQWvCQBSE74X+h+UVeilmE6GiqauYFkHwIEZ7f2Rf&#10;N6nZtzG71fjvu0Khx2Hmm2Hmy8G24kK9bxwryJIUBHHldMNGwfGwHk1B+ICssXVMCm7kYbl4fJhj&#10;rt2V93QpgxGxhH2OCuoQulxKX9Vk0SeuI47el+sthih7I3WP11huWzlO04m02HBcqLGj95qqU/lj&#10;Fbzumm/zUd22Jju/fG5LV5zspFDq+WlYvYEINIT/8B+90ZGbje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1OLxQAAANwAAAAPAAAAAAAAAAAAAAAAAJgCAABkcnMv&#10;ZG93bnJldi54bWxQSwUGAAAAAAQABAD1AAAAigMAAAAA&#10;" filled="f" strokecolor="green" strokeweight=".25pt"/>
                <v:rect id="Rectangle 1435" o:spid="_x0000_s161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2EMUA&#10;AADcAAAADwAAAGRycy9kb3ducmV2LnhtbESPQWsCMRSE7wX/Q3iCl6JZKxVdjaItBcFDcdX7Y/PM&#10;rm5e1k3U9d83hUKPw8w3w8yXra3EnRpfOlYwHCQgiHOnSzYKDvuv/gSED8gaK8ek4EkelovOyxxT&#10;7R68o3sWjIgl7FNUUIRQp1L6vCCLfuBq4uidXGMxRNkYqRt8xHJbybckGUuLJceFAmv6KCi/ZDer&#10;4P27PJvP/Lk1w+vrcZu59cWO10r1uu1qBiJQG/7Df/RGR246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/YQxQAAANwAAAAPAAAAAAAAAAAAAAAAAJgCAABkcnMv&#10;ZG93bnJldi54bWxQSwUGAAAAAAQABAD1AAAAigMAAAAA&#10;" filled="f" strokecolor="green" strokeweight=".25pt"/>
                <v:rect id="Rectangle 1436" o:spid="_x0000_s161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uZMUA&#10;AADcAAAADwAAAGRycy9kb3ducmV2LnhtbESPQWsCMRSE7wX/Q3iCl6JZixVdjaItBcFDcdX7Y/PM&#10;rm5e1k3U9d83hUKPw8w3w8yXra3EnRpfOlYwHCQgiHOnSzYKDvuv/gSED8gaK8ek4EkelovOyxxT&#10;7R68o3sWjIgl7FNUUIRQp1L6vCCLfuBq4uidXGMxRNkYqRt8xHJbybckGUuLJceFAmv6KCi/ZDer&#10;4P27PJvP/Lk1w+vrcZu59cWO10r1uu1qBiJQG/7Df/RGR246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m5kxQAAANwAAAAPAAAAAAAAAAAAAAAAAJgCAABkcnMv&#10;ZG93bnJldi54bWxQSwUGAAAAAAQABAD1AAAAigMAAAAA&#10;" filled="f" strokecolor="green" strokeweight=".25pt"/>
                <v:rect id="Rectangle 1437" o:spid="_x0000_s161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L/8QA&#10;AADcAAAADwAAAGRycy9kb3ducmV2LnhtbESPQWvCQBSE74X+h+UVvIjZKCiauoq2CAUPYrT3R/Z1&#10;k5p9G7Orxn/fFYQeh5lvhpkvO1uLK7W+cqxgmKQgiAunKzYKjofNYArCB2SNtWNScCcPy8Xryxwz&#10;7W68p2sejIgl7DNUUIbQZFL6oiSLPnENcfR+XGsxRNkaqVu8xXJby1GaTqTFiuNCiQ19lFSc8otV&#10;MN5Vv+azuG/N8Nz/3uZufbKTtVK9t271DiJQF/7DT/pLR242hs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y//EAAAA3AAAAA8AAAAAAAAAAAAAAAAAmAIAAGRycy9k&#10;b3ducmV2LnhtbFBLBQYAAAAABAAEAPUAAACJAwAAAAA=&#10;" filled="f" strokecolor="green" strokeweight=".25pt"/>
                <v:rect id="Rectangle 1438" o:spid="_x0000_s161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ViMQA&#10;AADcAAAADwAAAGRycy9kb3ducmV2LnhtbESPQWvCQBSE70L/w/IEL6VuFAw1dZWqCIKHYmrvj+zr&#10;Jpp9G7Orxn/vFgoeh5lvhpktOluLK7W+cqxgNExAEBdOV2wUHL43b+8gfEDWWDsmBXfysJi/9GaY&#10;aXfjPV3zYEQsYZ+hgjKEJpPSFyVZ9EPXEEfv17UWQ5StkbrFWyy3tRwnSSotVhwXSmxoVVJxyi9W&#10;weSrOpp1cd+Z0fn1Z5e75cmmS6UG/e7zA0SgLjzD//RWR26a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VYjEAAAA3AAAAA8AAAAAAAAAAAAAAAAAmAIAAGRycy9k&#10;b3ducmV2LnhtbFBLBQYAAAAABAAEAPUAAACJAwAAAAA=&#10;" filled="f" strokecolor="green" strokeweight=".25pt"/>
                <v:rect id="Rectangle 1439" o:spid="_x0000_s162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wE8UA&#10;AADcAAAADwAAAGRycy9kb3ducmV2LnhtbESPT2sCMRTE7wW/Q3iCl6JZC/5bjaItBcFD6ar3x+aZ&#10;Xd28rJuo67dvCoUeh5nfDLNYtbYSd2p86VjBcJCAIM6dLtkoOOw/+1MQPiBrrByTgid5WC07LwtM&#10;tXvwN92zYEQsYZ+igiKEOpXS5wVZ9ANXE0fv5BqLIcrGSN3gI5bbSr4lyVhaLDkuFFjTe0H5JbtZ&#10;BaOv8mw+8ufODK+vx13mNhc73ijV67brOYhAbfgP/9FbHbnZB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PATxQAAANwAAAAPAAAAAAAAAAAAAAAAAJgCAABkcnMv&#10;ZG93bnJldi54bWxQSwUGAAAAAAQABAD1AAAAigMAAAAA&#10;" filled="f" strokecolor="green" strokeweight=".25pt"/>
                <v:rect id="Rectangle 1440" o:spid="_x0000_s162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kYcIA&#10;AADcAAAADwAAAGRycy9kb3ducmV2LnhtbERPS2vCQBC+F/wPywi9SN1YqLTRVXxQKHiQRr0P2ekm&#10;NTsbs1uN/75zKPT48b3ny9436kpdrAMbmIwzUMRlsDU7A8fD+9MrqJiQLTaBycCdIiwXg4c55jbc&#10;+JOuRXJKQjjmaKBKqc21jmVFHuM4tMTCfYXOYxLYOW07vEm4b/Rzlk21x5qlocKWNhWV5+LHG3jZ&#10;199uW953bnIZnXZFWJ/9dG3M47BfzUAl6tO/+M/9YcX3J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2RhwgAAANwAAAAPAAAAAAAAAAAAAAAAAJgCAABkcnMvZG93&#10;bnJldi54bWxQSwUGAAAAAAQABAD1AAAAhwMAAAAA&#10;" filled="f" strokecolor="green" strokeweight=".25pt"/>
                <v:rect id="Rectangle 1441" o:spid="_x0000_s162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B+sUA&#10;AADcAAAADwAAAGRycy9kb3ducmV2LnhtbESPQWvCQBSE74L/YXmFXopuLFRM6ka0pVDwIEa9P7Kv&#10;mzTZt2l2q/Hfd4WCx2Hmm2GWq8G24ky9rx0rmE0TEMSl0zUbBcfDx2QBwgdkja1jUnAlD6t8PFpi&#10;pt2F93QughGxhH2GCqoQukxKX1Zk0U9dRxy9L9dbDFH2RuoeL7HctvI5SebSYs1xocKO3ioqm+LX&#10;KnjZ1d/mvbxuzezn6bQt3Kax841Sjw/D+hVEoCHcw//0p45cmsL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8H6xQAAANwAAAAPAAAAAAAAAAAAAAAAAJgCAABkcnMv&#10;ZG93bnJldi54bWxQSwUGAAAAAAQABAD1AAAAigMAAAAA&#10;" filled="f" strokecolor="green" strokeweight=".25pt"/>
                <v:rect id="Rectangle 1442" o:spid="_x0000_s162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cnM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C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nJzBAAAA3AAAAA8AAAAAAAAAAAAAAAAAmAIAAGRycy9kb3du&#10;cmV2LnhtbFBLBQYAAAAABAAEAPUAAACGAwAAAAA=&#10;" filled="f" strokecolor="green" strokeweight=".25pt"/>
                <v:rect id="Rectangle 1443" o:spid="_x0000_s162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5B8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J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OQfEAAAA3AAAAA8AAAAAAAAAAAAAAAAAmAIAAGRycy9k&#10;b3ducmV2LnhtbFBLBQYAAAAABAAEAPUAAACJAwAAAAA=&#10;" filled="f" strokecolor="green" strokeweight=".25pt"/>
                <v:rect id="Rectangle 1444" o:spid="_x0000_s162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ncM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Vk6g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KdwxQAAANwAAAAPAAAAAAAAAAAAAAAAAJgCAABkcnMv&#10;ZG93bnJldi54bWxQSwUGAAAAAAQABAD1AAAAigMAAAAA&#10;" filled="f" strokecolor="green" strokeweight=".25pt"/>
                <v:rect id="Rectangle 1445" o:spid="_x0000_s162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C6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Vp8g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ALrxQAAANwAAAAPAAAAAAAAAAAAAAAAAJgCAABkcnMv&#10;ZG93bnJldi54bWxQSwUGAAAAAAQABAD1AAAAigMAAAAA&#10;" filled="f" strokecolor="green" strokeweight=".25pt"/>
                <v:rect id="Rectangle 1446" o:spid="_x0000_s162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an8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Vp8g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ZqfxQAAANwAAAAPAAAAAAAAAAAAAAAAAJgCAABkcnMv&#10;ZG93bnJldi54bWxQSwUGAAAAAAQABAD1AAAAigMAAAAA&#10;" filled="f" strokecolor="green" strokeweight=".25pt"/>
                <v:rect id="Rectangle 1447" o:spid="_x0000_s162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0/BMUA&#10;AADcAAAADwAAAGRycy9kb3ducmV2LnhtbESPQWvCQBSE70L/w/IKXqRuFAySukrTIggepLG9P7Kv&#10;mzTZt2l21fjvXaHgcZiZb5jVZrCtOFPva8cKZtMEBHHpdM1Gwddx+7IE4QOyxtYxKbiSh836abTC&#10;TLsLf9K5CEZECPsMFVQhdJmUvqzIop+6jjh6P663GKLsjdQ9XiLctnKeJKm0WHNcqLCj94rKpjhZ&#10;BYtD/Ws+yuvezP4m3/vC5Y1Nc6XGz8PbK4hAQ3iE/9s7rSBNF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8ExQAAANwAAAAPAAAAAAAAAAAAAAAAAJgCAABkcnMv&#10;ZG93bnJldi54bWxQSwUGAAAAAAQABAD1AAAAigMAAAAA&#10;" filled="f" strokecolor="green" strokeweight=".25pt"/>
                <v:rect id="Rectangle 1448" o:spid="_x0000_s162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hc8UA&#10;AADc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RJC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6FzxQAAANwAAAAPAAAAAAAAAAAAAAAAAJgCAABkcnMv&#10;ZG93bnJldi54bWxQSwUGAAAAAAQABAD1AAAAigMAAAAA&#10;" filled="f" strokecolor="green" strokeweight=".25pt"/>
                <v:rect id="Rectangle 1449" o:spid="_x0000_s163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E6MUA&#10;AADcAAAADwAAAGRycy9kb3ducmV2LnhtbESPQWvCQBSE7wX/w/IKvYhuLDSW6Ea0pVDwIMZ6f2Sf&#10;mzTZt2l2q/HfdwWhx2FmvmGWq8G24ky9rx0rmE0TEMSl0zUbBV+Hj8krCB+QNbaOScGVPKzy0cMS&#10;M+0uvKdzEYyIEPYZKqhC6DIpfVmRRT91HXH0Tq63GKLsjdQ9XiLctvI5SVJpsea4UGFHbxWVTfFr&#10;Fbzs6m/zXl63ZvYzPm4Lt2lsulHq6XFYL0AEGsJ/+N7+1ArSZA6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wToxQAAANwAAAAPAAAAAAAAAAAAAAAAAJgCAABkcnMv&#10;ZG93bnJldi54bWxQSwUGAAAAAAQABAD1AAAAigMAAAAA&#10;" filled="f" strokecolor="green" strokeweight=".25pt"/>
                <v:rect id="Rectangle 1450" o:spid="_x0000_s163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Qms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C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kJrBAAAA3AAAAA8AAAAAAAAAAAAAAAAAmAIAAGRycy9kb3du&#10;cmV2LnhtbFBLBQYAAAAABAAEAPUAAACGAwAAAAA=&#10;" filled="f" strokecolor="green" strokeweight=".25pt"/>
                <v:rect id="Rectangle 1451" o:spid="_x0000_s163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1AcUA&#10;AADcAAAADwAAAGRycy9kb3ducmV2LnhtbESPQWvCQBSE7wX/w/IKvYhuLDTY6Ea0pVDwIMZ6f2Sf&#10;mzTZt2l2q/HfdwWhx2FmvmGWq8G24ky9rx0rmE0TEMSl0zUbBV+Hj8kchA/IGlvHpOBKHlb56GGJ&#10;mXYX3tO5CEZECPsMFVQhdJmUvqzIop+6jjh6J9dbDFH2RuoeLxFuW/mcJKm0WHNcqLCjt4rKpvi1&#10;Cl529bd5L69bM/sZH7eF2zQ23Sj19DisFyACDeE/fG9/agVp8g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DUBxQAAANwAAAAPAAAAAAAAAAAAAAAAAJgCAABkcnMv&#10;ZG93bnJldi54bWxQSwUGAAAAAAQABAD1AAAAigMAAAAA&#10;" filled="f" strokecolor="green" strokeweight=".25pt"/>
                <v:rect id="Rectangle 1452" o:spid="_x0000_s163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KQcEA&#10;AADcAAAADwAAAGRycy9kb3ducmV2LnhtbERPz2vCMBS+C/sfwht4kZlWsIxqFJ0IggdZ3e6P5plW&#10;m5euiVr/e3MQdvz4fs+XvW3EjTpfO1aQjhMQxKXTNRsFP8ftxycIH5A1No5JwYM8LBdvgznm2t35&#10;m25FMCKGsM9RQRVCm0vpy4os+rFriSN3cp3FEGFnpO7wHsNtIydJkkmLNceGClv6qqi8FFerYHqo&#10;z2ZTPvYm/Rv97gu3vthsrdTwvV/NQATqw7/45d5pBV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DCkHBAAAA3AAAAA8AAAAAAAAAAAAAAAAAmAIAAGRycy9kb3du&#10;cmV2LnhtbFBLBQYAAAAABAAEAPUAAACGAwAAAAA=&#10;" filled="f" strokecolor="green" strokeweight=".25pt"/>
              </v:group>
              <v:group id="Group 1453" o:spid="_x0000_s1634" style="position:absolute;left:1256;top:1542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<v:rect id="Rectangle 1454" o:spid="_x0000_s163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xrc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VZuoD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TGtxQAAANwAAAAPAAAAAAAAAAAAAAAAAJgCAABkcnMv&#10;ZG93bnJldi54bWxQSwUGAAAAAAQABAD1AAAAigMAAAAA&#10;" filled="f" strokecolor="green" strokeweight=".25pt"/>
                <v:rect id="Rectangle 1455" o:spid="_x0000_s163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UN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kGevcD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ZQ2xQAAANwAAAAPAAAAAAAAAAAAAAAAAJgCAABkcnMv&#10;ZG93bnJldi54bWxQSwUGAAAAAAQABAD1AAAAigMAAAAA&#10;" filled="f" strokecolor="green" strokeweight=".25pt"/>
                <v:rect id="Rectangle 1456" o:spid="_x0000_s163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MQs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kGevcD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AxCxQAAANwAAAAPAAAAAAAAAAAAAAAAAJgCAABkcnMv&#10;ZG93bnJldi54bWxQSwUGAAAAAAQABAD1AAAAigMAAAAA&#10;" filled="f" strokecolor="green" strokeweight=".25pt"/>
                <v:rect id="Rectangle 1457" o:spid="_x0000_s163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p2cUA&#10;AADcAAAADwAAAGRycy9kb3ducmV2LnhtbESPQWvCQBSE7wX/w/IKvRTdpGAo0VWqIggeSlO9P7LP&#10;TTT7NmZXjf/eLRQ8DjPzDTOd97YRV+p87VhBOkpAEJdO12wU7H7Xw08QPiBrbByTgjt5mM8GL1PM&#10;tbvxD12LYESEsM9RQRVCm0vpy4os+pFriaN3cJ3FEGVnpO7wFuG2kR9JkkmLNceFCltaVlSeiotV&#10;MP6uj2ZV3rcmPb/vt4VbnGy2UOrttf+agAjUh2f4v73RCrJ0DH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KnZxQAAANwAAAAPAAAAAAAAAAAAAAAAAJgCAABkcnMv&#10;ZG93bnJldi54bWxQSwUGAAAAAAQABAD1AAAAigMAAAAA&#10;" filled="f" strokecolor="green" strokeweight=".25pt"/>
                <v:rect id="Rectangle 1458" o:spid="_x0000_s163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3rs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pB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N67EAAAA3AAAAA8AAAAAAAAAAAAAAAAAmAIAAGRycy9k&#10;b3ducmV2LnhtbFBLBQYAAAAABAAEAPUAAACJAwAAAAA=&#10;" filled="f" strokecolor="green" strokeweight=".25pt"/>
                <v:rect id="Rectangle 1459" o:spid="_x0000_s164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SNc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kGevc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pI1xQAAANwAAAAPAAAAAAAAAAAAAAAAAJgCAABkcnMv&#10;ZG93bnJldi54bWxQSwUGAAAAAAQABAD1AAAAigMAAAAA&#10;" filled="f" strokecolor="green" strokeweight=".25pt"/>
                <v:rect id="Rectangle 1460" o:spid="_x0000_s164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GR8EA&#10;AADcAAAADwAAAGRycy9kb3ducmV2LnhtbERPz2vCMBS+C/sfwht4kZlWsIxqFJ0IggdZ3e6P5plW&#10;m5euiVr/e3MQdvz4fs+XvW3EjTpfO1aQjhMQxKXTNRsFP8ftxycIH5A1No5JwYM8LBdvgznm2t35&#10;m25FMCKGsM9RQRVCm0vpy4os+rFriSN3cp3FEGFnpO7wHsNtIydJkkmLNceGClv6qqi8FFerYHqo&#10;z2ZTPvYm/Rv97gu3vthsrdTwvV/NQATqw7/45d5pBVka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BkfBAAAA3AAAAA8AAAAAAAAAAAAAAAAAmAIAAGRycy9kb3du&#10;cmV2LnhtbFBLBQYAAAAABAAEAPUAAACGAwAAAAA=&#10;" filled="f" strokecolor="green" strokeweight=".25pt"/>
                <v:rect id="Rectangle 1461" o:spid="_x0000_s164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j3M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kGevc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aPcxQAAANwAAAAPAAAAAAAAAAAAAAAAAJgCAABkcnMv&#10;ZG93bnJldi54bWxQSwUGAAAAAAQABAD1AAAAigMAAAAA&#10;" filled="f" strokecolor="green" strokeweight=".25pt"/>
                <v:rect id="Rectangle 1462" o:spid="_x0000_s164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A/M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XZIs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A/MMAAADcAAAADwAAAAAAAAAAAAAAAACYAgAAZHJzL2Rv&#10;d25yZXYueG1sUEsFBgAAAAAEAAQA9QAAAIgDAAAAAA==&#10;" filled="f" strokecolor="green" strokeweight=".25pt"/>
                <v:rect id="Rectangle 1463" o:spid="_x0000_s164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lZ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XZIo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2VnxQAAANwAAAAPAAAAAAAAAAAAAAAAAJgCAABkcnMv&#10;ZG93bnJldi54bWxQSwUGAAAAAAQABAD1AAAAigMAAAAA&#10;" filled="f" strokecolor="green" strokeweight=".25pt"/>
                <v:rect id="Rectangle 1464" o:spid="_x0000_s164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7EM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qyN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fsQxQAAANwAAAAPAAAAAAAAAAAAAAAAAJgCAABkcnMv&#10;ZG93bnJldi54bWxQSwUGAAAAAAQABAD1AAAAigMAAAAA&#10;" filled="f" strokecolor="green" strokeweight=".25pt"/>
                <v:rect id="Rectangle 1465" o:spid="_x0000_s164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ei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09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1ei8YAAADcAAAADwAAAAAAAAAAAAAAAACYAgAAZHJz&#10;L2Rvd25yZXYueG1sUEsFBgAAAAAEAAQA9QAAAIsDAAAAAA==&#10;" filled="f" strokecolor="green" strokeweight=".25pt"/>
                <v:rect id="Rectangle 1466" o:spid="_x0000_s164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G/8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09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TG/8YAAADcAAAADwAAAAAAAAAAAAAAAACYAgAAZHJz&#10;L2Rvd25yZXYueG1sUEsFBgAAAAAEAAQA9QAAAIsDAAAAAA==&#10;" filled="f" strokecolor="green" strokeweight=".25pt"/>
                <v:rect id="Rectangle 1467" o:spid="_x0000_s164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jZM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sv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GNkxQAAANwAAAAPAAAAAAAAAAAAAAAAAJgCAABkcnMv&#10;ZG93bnJldi54bWxQSwUGAAAAAAQABAD1AAAAigMAAAAA&#10;" filled="f" strokecolor="green" strokeweight=".25pt"/>
                <v:rect id="Rectangle 1468" o:spid="_x0000_s164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9E8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p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v0TxQAAANwAAAAPAAAAAAAAAAAAAAAAAJgCAABkcnMv&#10;ZG93bnJldi54bWxQSwUGAAAAAAQABAD1AAAAigMAAAAA&#10;" filled="f" strokecolor="green" strokeweight=".25pt"/>
                <v:rect id="Rectangle 1469" o:spid="_x0000_s165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YiM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pf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ZYiMYAAADcAAAADwAAAAAAAAAAAAAAAACYAgAAZHJz&#10;L2Rvd25yZXYueG1sUEsFBgAAAAAEAAQA9QAAAIsDAAAAAA==&#10;" filled="f" strokecolor="green" strokeweight=".25pt"/>
                <v:rect id="Rectangle 1470" o:spid="_x0000_s165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M+s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XZIq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M+sMAAADcAAAADwAAAAAAAAAAAAAAAACYAgAAZHJzL2Rv&#10;d25yZXYueG1sUEsFBgAAAAAEAAQA9QAAAIgDAAAAAA==&#10;" filled="f" strokecolor="green" strokeweight=".25pt"/>
                <v:rect id="Rectangle 1471" o:spid="_x0000_s165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pYc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pf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VpYcYAAADcAAAADwAAAAAAAAAAAAAAAACYAgAAZHJz&#10;L2Rvd25yZXYueG1sUEsFBgAAAAAEAAQA9QAAAIsDAAAAAA==&#10;" filled="f" strokecolor="green" strokeweight=".25pt"/>
                <v:rect id="Rectangle 1472" o:spid="_x0000_s165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WIc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SB7i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lYhwgAAANwAAAAPAAAAAAAAAAAAAAAAAJgCAABkcnMvZG93&#10;bnJldi54bWxQSwUGAAAAAAQABAD1AAAAhwMAAAAA&#10;" filled="f" strokecolor="green" strokeweight=".25pt"/>
                <v:rect id="Rectangle 1473" o:spid="_x0000_s165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zu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kH+k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vO6xQAAANwAAAAPAAAAAAAAAAAAAAAAAJgCAABkcnMv&#10;ZG93bnJldi54bWxQSwUGAAAAAAQABAD1AAAAigMAAAAA&#10;" filled="f" strokecolor="green" strokeweight=".25pt"/>
              </v:group>
              <v:line id="Line 1343" o:spid="_x0000_s1655" style="position:absolute;visibility:visible;mso-wrap-style:square" from="9756,7333" to="10606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LpNMUAAADcAAAADwAAAGRycy9kb3ducmV2LnhtbESPT2sCMRTE74V+h/AEL0WztbDo1ii2&#10;oPZU/0Kvj+S5u7p5WZKo22/fFAo9DjPzG2Y672wjbuRD7VjB8zADQaydqblUcDwsB2MQISIbbByT&#10;gm8KMJ89PkyxMO7OO7rtYykShEOBCqoY20LKoCuyGIauJU7eyXmLMUlfSuPxnuC2kaMsy6XFmtNC&#10;hS29V6Qv+6tVsOGLflpuv3S+3m60f/s8Lyars1L9Xrd4BRGpi//hv/aHUZC/jOD3TDoC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LpNMUAAADcAAAADwAAAAAAAAAA&#10;AAAAAAChAgAAZHJzL2Rvd25yZXYueG1sUEsFBgAAAAAEAAQA+QAAAJMDAAAAAA==&#10;" strokecolor="green" strokeweight=".25pt"/>
              <v:line id="Line 1344" o:spid="_x0000_s1656" style="position:absolute;visibility:visible;mso-wrap-style:square" from="9756,5181" to="10606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5Mr8UAAADcAAAADwAAAGRycy9kb3ducmV2LnhtbESPT2sCMRTE74V+h/AKvRTNtsKiW6PY&#10;gq0n/0Ovj+R1d3XzsiSpbr+9EQSPw8z8hhlPO9uIE/lQO1bw2s9AEGtnai4V7Hfz3hBEiMgGG8ek&#10;4J8CTCePD2MsjDvzhk7bWIoE4VCggirGtpAy6Ioshr5riZP367zFmKQvpfF4TnDbyLcsy6XFmtNC&#10;hS19VqSP2z+rYMVH/TJf/+j8e73S/mN5mI2+Dko9P3WzdxCRungP39oLoyAfDOB6Jh0BO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5Mr8UAAADcAAAADwAAAAAAAAAA&#10;AAAAAAChAgAAZHJzL2Rvd25yZXYueG1sUEsFBgAAAAAEAAQA+QAAAJMDAAAAAA==&#10;" strokecolor="green" strokeweight=".25pt"/>
              <v:line id="Line 1345" o:spid="_x0000_s1657" style="position:absolute;visibility:visible;mso-wrap-style:square" from="9756,9464" to="10606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fU28YAAADcAAAADwAAAGRycy9kb3ducmV2LnhtbESPT2sCMRTE70K/Q3iFXqRma8vSbo1i&#10;BWtP/muh10fyuru6eVmSVNdvbwTB4zAzv2FGk8424kA+1I4VPA0yEMTamZpLBT/f88dXECEiG2wc&#10;k4ITBZiM73ojLIw78oYO21iKBOFQoIIqxraQMuiKLIaBa4mT9+e8xZikL6XxeExw28hhluXSYs1p&#10;ocKWZhXp/fbfKljxXvfn61+dL9Yr7T+Wu+nb506ph/tu+g4iUhdv4Wv7yyjIn1/gciYdATk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X1NvGAAAA3AAAAA8AAAAAAAAA&#10;AAAAAAAAoQIAAGRycy9kb3ducmV2LnhtbFBLBQYAAAAABAAEAPkAAACUAwAAAAA=&#10;" strokecolor="green" strokeweight=".25pt"/>
              <v:line id="Line 1346" o:spid="_x0000_s1658" style="position:absolute;visibility:visible;mso-wrap-style:square" from="9756,11589" to="10606,1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xQMYAAADcAAAADwAAAGRycy9kb3ducmV2LnhtbESPT2sCMRTE70K/Q3iFXqRma+nSbo1i&#10;BWtP/muh10fyuru6eVmSVNdvbwTB4zAzv2FGk8424kA+1I4VPA0yEMTamZpLBT/f88dXECEiG2wc&#10;k4ITBZiM73ojLIw78oYO21iKBOFQoIIqxraQMuiKLIaBa4mT9+e8xZikL6XxeExw28hhluXSYs1p&#10;ocKWZhXp/fbfKljxXvfn61+dL9Yr7T+Wu+nb506ph/tu+g4iUhdv4Wv7yyjIn1/gciYdATk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bcUDGAAAA3AAAAA8AAAAAAAAA&#10;AAAAAAAAoQIAAGRycy9kb3ducmV2LnhtbFBLBQYAAAAABAAEAPkAAACUAwAAAAA=&#10;" strokecolor="green" strokeweight=".25pt"/>
              <v:line id="Line 1368" o:spid="_x0000_s1659" style="position:absolute;visibility:visible;mso-wrap-style:square" from="9756,13723" to="10606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vN8UAAADcAAAADwAAAGRycy9kb3ducmV2LnhtbESPQWsCMRSE74X+h/AKXkrNWmGxq1G0&#10;oPZUrS30+kieu6ublyWJuv77piB4HGbmG2Yy62wjzuRD7VjBoJ+BINbO1Fwq+PlevoxAhIhssHFM&#10;Cq4UYDZ9fJhgYdyFv+i8i6VIEA4FKqhibAspg67IYui7ljh5e+ctxiR9KY3HS4LbRr5mWS4t1pwW&#10;KmzpvSJ93J2sgg0f9fNy+6vz9Xaj/eLzMH9bHZTqPXXzMYhIXbyHb+0PoyAf5vB/Jh0B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nvN8UAAADcAAAADwAAAAAAAAAA&#10;AAAAAAChAgAAZHJzL2Rvd25yZXYueG1sUEsFBgAAAAAEAAQA+QAAAJMDAAAAAA==&#10;" strokecolor="green" strokeweight=".25pt"/>
              <v:line id="Line 1474" o:spid="_x0000_s1660" style="position:absolute;visibility:visible;mso-wrap-style:square" from="9756,15847" to="10606,1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KrMYAAADcAAAADwAAAGRycy9kb3ducmV2LnhtbESPT2sCMRTE74V+h/AKXkrNVmFtt0ax&#10;grYn/7XQ6yN53V3dvCxJ1O23N0LB4zAzv2HG08424kQ+1I4VPPczEMTamZpLBd9fi6cXECEiG2wc&#10;k4I/CjCd3N+NsTDuzFs67WIpEoRDgQqqGNtCyqArshj6riVO3q/zFmOSvpTG4znBbSMHWZZLizWn&#10;hQpbmlekD7ujVbDmg35cbH50/rFZa/++2s9el3uleg/d7A1EpC7ewv/tT6MgH47geiYdATm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FSqzGAAAA3AAAAA8AAAAAAAAA&#10;AAAAAAAAoQIAAGRycy9kb3ducmV2LnhtbFBLBQYAAAAABAAEAPkAAACUAwAAAAA=&#10;" strokecolor="green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7" o:spid="_x0000_s1661" type="#_x0000_t202" style="position:absolute;left:9921;top:4857;width:42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sQcIA&#10;AADcAAAADwAAAGRycy9kb3ducmV2LnhtbERPz2vCMBS+D/wfwht4GZqugyKdUYZMEDytGw5vj+Yt&#10;LW1eShLb+t8vh8GOH9/v7X62vRjJh9axgud1BoK4drplo+Dr87jagAgRWWPvmBTcKcB+t3jYYqnd&#10;xB80VtGIFMKhRAVNjEMpZagbshjWbiBO3I/zFmOC3kjtcUrhtpd5lhXSYsupocGBDg3VXXWzCi7d&#10;0Vwvedd7ad79psbb97l4Umr5OL+9gog0x3/xn/ukFRQvaW06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uxBwgAAANwAAAAPAAAAAAAAAAAAAAAAAJgCAABkcnMvZG93&#10;bnJldi54bWxQSwUGAAAAAAQABAD1AAAAhwMAAAAA&#10;" filled="f" stroked="f" strokecolor="green" strokeweight="1.5pt">
                <v:textbox inset="0,0,0,0">
                  <w:txbxContent>
                    <w:p w:rsidR="005F0682" w:rsidRDefault="005F0682">
                      <w:pPr>
                        <w:rPr>
                          <w:rFonts w:ascii="Arial" w:eastAsia="ＭＳ ゴシック" w:hAnsi="Arial"/>
                          <w:sz w:val="20"/>
                        </w:rPr>
                      </w:pPr>
                      <w:r>
                        <w:rPr>
                          <w:rFonts w:ascii="Arial" w:eastAsia="ＭＳ ゴシック" w:hAnsi="Arial" w:hint="eastAsia"/>
                          <w:sz w:val="20"/>
                        </w:rPr>
                        <w:t>5</w:t>
                      </w:r>
                    </w:p>
                  </w:txbxContent>
                </v:textbox>
              </v:shape>
              <v:shape id="Text Box 1478" o:spid="_x0000_s1662" type="#_x0000_t202" style="position:absolute;left:9921;top:7049;width:8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J2sQA&#10;AADcAAAADwAAAGRycy9kb3ducmV2LnhtbESPQWsCMRSE74L/ITyhF9GsFhZdjVKKQqEnbVG8PTbP&#10;7LKblyWJuv33jVDocZiZb5j1tretuJMPtWMFs2kGgrh0umaj4PtrP1mACBFZY+uYFPxQgO1mOFhj&#10;od2DD3Q/RiMShEOBCqoYu0LKUFZkMUxdR5y8q/MWY5LeSO3xkeC2lfMsy6XFmtNChR29V1Q2x5tV&#10;cGr25nKaN62XZucXJd7On/lYqZdR/7YCEamP/+G/9odWkL8u4Xk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SdrEAAAA3AAAAA8AAAAAAAAAAAAAAAAAmAIAAGRycy9k&#10;b3ducmV2LnhtbFBLBQYAAAAABAAEAPUAAACJAwAAAAA=&#10;" filled="f" stroked="f" strokecolor="green" strokeweight="1.5pt">
                <v:textbox inset="0,0,0,0">
                  <w:txbxContent>
                    <w:p w:rsidR="005F0682" w:rsidRDefault="005F0682">
                      <w:pPr>
                        <w:rPr>
                          <w:rFonts w:ascii="Arial" w:eastAsia="ＭＳ ゴシック" w:hAnsi="Arial"/>
                          <w:sz w:val="20"/>
                        </w:rPr>
                      </w:pPr>
                      <w:r>
                        <w:rPr>
                          <w:rFonts w:ascii="Arial" w:eastAsia="ＭＳ ゴシック" w:hAnsi="Arial" w:hint="eastAsia"/>
                          <w:sz w:val="20"/>
                        </w:rPr>
                        <w:t>10</w:t>
                      </w:r>
                    </w:p>
                  </w:txbxContent>
                </v:textbox>
              </v:shape>
              <v:shape id="Text Box 1479" o:spid="_x0000_s1663" type="#_x0000_t202" style="position:absolute;left:9921;top:9176;width:8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TOsIA&#10;AADcAAAADwAAAGRycy9kb3ducmV2LnhtbERPz2vCMBS+D/wfwht4GZqujCKdUYZMEDytGw5vj+Yt&#10;LW1eShLb+t8vh8GOH9/v7X62vRjJh9axgud1BoK4drplo+Dr87jagAgRWWPvmBTcKcB+t3jYYqnd&#10;xB80VtGIFMKhRAVNjEMpZagbshjWbiBO3I/zFmOC3kjtcUrhtpd5lhXSYsupocGBDg3VXXWzCi7d&#10;0Vwvedd7ad79psbb97l4Umr5OL+9gog0x3/xn/ukFRQvaX46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pM6wgAAANwAAAAPAAAAAAAAAAAAAAAAAJgCAABkcnMvZG93&#10;bnJldi54bWxQSwUGAAAAAAQABAD1AAAAhwMAAAAA&#10;" filled="f" stroked="f" strokecolor="green" strokeweight="1.5pt">
                <v:textbox inset="0,0,0,0">
                  <w:txbxContent>
                    <w:p w:rsidR="005F0682" w:rsidRDefault="005F068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Arial" w:eastAsia="ＭＳ ゴシック" w:hAnsi="Arial"/>
                          <w:sz w:val="20"/>
                        </w:rPr>
                      </w:pPr>
                      <w:r>
                        <w:rPr>
                          <w:rFonts w:ascii="Arial" w:eastAsia="ＭＳ ゴシック" w:hAnsi="Arial" w:hint="eastAsia"/>
                          <w:sz w:val="20"/>
                        </w:rPr>
                        <w:t>15</w:t>
                      </w:r>
                    </w:p>
                  </w:txbxContent>
                </v:textbox>
              </v:shape>
              <v:shape id="Text Box 1480" o:spid="_x0000_s1664" type="#_x0000_t202" style="position:absolute;left:9921;top:15544;width:8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2ocQA&#10;AADcAAAADwAAAGRycy9kb3ducmV2LnhtbESPQWsCMRSE7wX/Q3iCl6JZpSyyGkWkQsFTrSjeHptn&#10;dtnNy5JEXf+9KRR6HGbmG2a57m0r7uRD7VjBdJKBIC6drtkoOP7sxnMQISJrbB2TgicFWK8Gb0ss&#10;tHvwN90P0YgE4VCggirGrpAylBVZDBPXESfv6rzFmKQ3Unt8JLht5SzLcmmx5rRQYUfbisrmcLMK&#10;Ts3OXE6zpvXSfPp5ibfzPn9XajTsNwsQkfr4H/5rf2kF+ccUfs+k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NqHEAAAA3AAAAA8AAAAAAAAAAAAAAAAAmAIAAGRycy9k&#10;b3ducmV2LnhtbFBLBQYAAAAABAAEAPUAAACJAwAAAAA=&#10;" filled="f" stroked="f" strokecolor="green" strokeweight="1.5pt">
                <v:textbox inset="0,0,0,0">
                  <w:txbxContent>
                    <w:p w:rsidR="005F0682" w:rsidRDefault="005F0682">
                      <w:pPr>
                        <w:rPr>
                          <w:rFonts w:ascii="Arial" w:eastAsia="ＭＳ ゴシック" w:hAnsi="Arial"/>
                          <w:sz w:val="20"/>
                        </w:rPr>
                      </w:pPr>
                      <w:r>
                        <w:rPr>
                          <w:rFonts w:ascii="Arial" w:eastAsia="ＭＳ ゴシック" w:hAnsi="Arial" w:hint="eastAsia"/>
                          <w:sz w:val="20"/>
                        </w:rPr>
                        <w:t>30</w:t>
                      </w:r>
                    </w:p>
                  </w:txbxContent>
                </v:textbox>
              </v:shape>
              <v:shape id="Text Box 1481" o:spid="_x0000_s1665" type="#_x0000_t202" style="position:absolute;left:9921;top:13450;width:8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o1sUA&#10;AADcAAAADwAAAGRycy9kb3ducmV2LnhtbESPT2sCMRTE70K/Q3iFXqRmu8giW6OUUqHgyT8o3h6b&#10;1+yym5clibr99kYQPA4z8xtmvhxsJy7kQ+NYwcckA0FcOd2wUbDfrd5nIEJE1tg5JgX/FGC5eBnN&#10;sdTuyhu6bKMRCcKhRAV1jH0pZahqshgmridO3p/zFmOS3kjt8ZrgtpN5lhXSYsNpocaevmuq2u3Z&#10;Kji0K3M65G3npfnxswrPx3UxVurtdfj6BBFpiM/wo/2rFRTTH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KjWxQAAANwAAAAPAAAAAAAAAAAAAAAAAJgCAABkcnMv&#10;ZG93bnJldi54bWxQSwUGAAAAAAQABAD1AAAAigMAAAAA&#10;" filled="f" stroked="f" strokecolor="green" strokeweight="1.5pt">
                <v:textbox inset="0,0,0,0">
                  <w:txbxContent>
                    <w:p w:rsidR="005F0682" w:rsidRDefault="005F0682">
                      <w:pPr>
                        <w:rPr>
                          <w:rFonts w:ascii="Arial" w:eastAsia="ＭＳ ゴシック" w:hAnsi="Arial"/>
                          <w:sz w:val="20"/>
                        </w:rPr>
                      </w:pPr>
                      <w:r>
                        <w:rPr>
                          <w:rFonts w:ascii="Arial" w:eastAsia="ＭＳ ゴシック" w:hAnsi="Arial" w:hint="eastAsia"/>
                          <w:sz w:val="20"/>
                        </w:rPr>
                        <w:t>25</w:t>
                      </w:r>
                    </w:p>
                  </w:txbxContent>
                </v:textbox>
              </v:shape>
              <v:shape id="Text Box 1482" o:spid="_x0000_s1666" type="#_x0000_t202" style="position:absolute;left:9921;top:11283;width:8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NTcQA&#10;AADcAAAADwAAAGRycy9kb3ducmV2LnhtbESPQWsCMRSE7wX/Q3hCL0Wz2rLIahSRCkJP2qJ4e2ye&#10;2WU3L0sSdf33TUHocZiZb5jFqretuJEPtWMFk3EGgrh0umaj4Od7O5qBCBFZY+uYFDwowGo5eFlg&#10;od2d93Q7RCMShEOBCqoYu0LKUFZkMYxdR5y8i/MWY5LeSO3xnuC2ldMsy6XFmtNChR1tKiqbw9Uq&#10;ODZbcz5Om9ZL8+lnJV5PX/mbUq/Dfj0HEamP/+Fne6cV5B/v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wDU3EAAAA3AAAAA8AAAAAAAAAAAAAAAAAmAIAAGRycy9k&#10;b3ducmV2LnhtbFBLBQYAAAAABAAEAPUAAACJAwAAAAA=&#10;" filled="f" stroked="f" strokecolor="green" strokeweight="1.5pt">
                <v:textbox inset="0,0,0,0">
                  <w:txbxContent>
                    <w:p w:rsidR="005F0682" w:rsidRDefault="005F0682">
                      <w:pPr>
                        <w:rPr>
                          <w:rFonts w:ascii="Arial" w:eastAsia="ＭＳ ゴシック" w:hAnsi="Arial"/>
                          <w:sz w:val="20"/>
                        </w:rPr>
                      </w:pPr>
                      <w:r>
                        <w:rPr>
                          <w:rFonts w:ascii="Arial" w:eastAsia="ＭＳ ゴシック" w:hAnsi="Arial" w:hint="eastAsia"/>
                          <w:sz w:val="20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851"/>
  <w:drawingGridHorizontalSpacing w:val="425"/>
  <w:drawingGridVerticalSpacing w:val="395"/>
  <w:displayHorizontalDrawingGridEvery w:val="0"/>
  <w:noPunctuationKerning/>
  <w:characterSpacingControl w:val="doNotCompress"/>
  <w:hdrShapeDefaults>
    <o:shapedefaults v:ext="edit" spidmax="14337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E"/>
    <w:rsid w:val="0010654B"/>
    <w:rsid w:val="005F0682"/>
    <w:rsid w:val="0062492A"/>
    <w:rsid w:val="006623F2"/>
    <w:rsid w:val="00690C00"/>
    <w:rsid w:val="007A461E"/>
    <w:rsid w:val="00A00BC3"/>
    <w:rsid w:val="00A83455"/>
    <w:rsid w:val="00BD6C82"/>
    <w:rsid w:val="00C4513F"/>
    <w:rsid w:val="00D07367"/>
    <w:rsid w:val="00D508A9"/>
    <w:rsid w:val="00E06AD2"/>
    <w:rsid w:val="00E7094F"/>
    <w:rsid w:val="00E72B53"/>
    <w:rsid w:val="00E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62D09-7048-4876-84BD-558F7F6B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F2"/>
    <w:pPr>
      <w:widowControl w:val="0"/>
      <w:jc w:val="both"/>
    </w:pPr>
    <w:rPr>
      <w:kern w:val="2"/>
      <w:sz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4513F"/>
    <w:rPr>
      <w:rFonts w:ascii="Arial" w:eastAsia="ＭＳ ゴシック" w:hAnsi="Arial"/>
      <w:sz w:val="18"/>
      <w:szCs w:val="18"/>
    </w:rPr>
  </w:style>
  <w:style w:type="paragraph" w:customStyle="1" w:styleId="a8">
    <w:name w:val="題目"/>
    <w:basedOn w:val="a"/>
    <w:pPr>
      <w:jc w:val="left"/>
    </w:pPr>
  </w:style>
  <w:style w:type="paragraph" w:customStyle="1" w:styleId="a9">
    <w:name w:val="題名"/>
    <w:basedOn w:val="a8"/>
    <w:autoRedefine/>
    <w:pPr>
      <w:spacing w:beforeLines="50" w:before="211" w:afterLines="50" w:after="211"/>
    </w:pPr>
  </w:style>
  <w:style w:type="character" w:customStyle="1" w:styleId="a7">
    <w:name w:val="吹き出し (文字)"/>
    <w:link w:val="a6"/>
    <w:uiPriority w:val="99"/>
    <w:semiHidden/>
    <w:rsid w:val="00C4513F"/>
    <w:rPr>
      <w:rFonts w:ascii="Arial" w:eastAsia="ＭＳ ゴシック" w:hAnsi="Arial" w:cs="Times New Roman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095C-2BCA-4350-AF21-784F7413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31</TotalTime>
  <Pages>1</Pages>
  <Words>82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原稿用紙600字詰</vt:lpstr>
      <vt:lpstr>原稿用紙600字詰</vt:lpstr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原稿用紙600字詰</dc:title>
  <dc:subject/>
  <dc:creator>h.y</dc:creator>
  <cp:keywords/>
  <cp:lastModifiedBy>jinji-A</cp:lastModifiedBy>
  <cp:revision>6</cp:revision>
  <cp:lastPrinted>2020-10-02T05:45:00Z</cp:lastPrinted>
  <dcterms:created xsi:type="dcterms:W3CDTF">2020-09-29T02:53:00Z</dcterms:created>
  <dcterms:modified xsi:type="dcterms:W3CDTF">2020-10-06T05:23:00Z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